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5F1" w:rsidRPr="005E0C19" w:rsidRDefault="004515F1" w:rsidP="009542E8">
      <w:pPr>
        <w:pStyle w:val="CD860"/>
        <w:rPr>
          <w:rStyle w:val="Rfrenceintense"/>
          <w:b/>
          <w:color w:val="auto"/>
        </w:rPr>
      </w:pPr>
      <w:bookmarkStart w:id="0" w:name="_GoBack"/>
      <w:bookmarkEnd w:id="0"/>
      <w:r w:rsidRPr="005E0C19">
        <w:rPr>
          <w:rStyle w:val="Rfrenceintense"/>
          <w:b/>
          <w:color w:val="auto"/>
        </w:rPr>
        <mc:AlternateContent>
          <mc:Choice Requires="wps">
            <w:drawing>
              <wp:anchor distT="0" distB="0" distL="114300" distR="114300" simplePos="0" relativeHeight="251659264" behindDoc="0" locked="0" layoutInCell="1" allowOverlap="1" wp14:anchorId="56EE9329" wp14:editId="1990661C">
                <wp:simplePos x="0" y="0"/>
                <wp:positionH relativeFrom="column">
                  <wp:posOffset>6023610</wp:posOffset>
                </wp:positionH>
                <wp:positionV relativeFrom="paragraph">
                  <wp:posOffset>-73660</wp:posOffset>
                </wp:positionV>
                <wp:extent cx="800100" cy="7143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14375"/>
                        </a:xfrm>
                        <a:prstGeom prst="rect">
                          <a:avLst/>
                        </a:prstGeom>
                        <a:solidFill>
                          <a:srgbClr val="FFFFFF">
                            <a:alpha val="0"/>
                          </a:srgbClr>
                        </a:solidFill>
                        <a:ln w="9525">
                          <a:noFill/>
                          <a:miter lim="800000"/>
                          <a:headEnd/>
                          <a:tailEnd/>
                        </a:ln>
                      </wps:spPr>
                      <wps:txbx>
                        <w:txbxContent>
                          <w:p w:rsidR="004515F1" w:rsidRPr="004377B0" w:rsidRDefault="00842058" w:rsidP="002C7A32">
                            <w:pPr>
                              <w:ind w:left="0" w:firstLine="0"/>
                              <w:rPr>
                                <w:color w:val="000000" w:themeColor="text1"/>
                                <w:sz w:val="52"/>
                                <w:szCs w:val="52"/>
                              </w:rPr>
                            </w:pPr>
                            <w:sdt>
                              <w:sdtPr>
                                <w:rPr>
                                  <w:rStyle w:val="Rfrenceintense"/>
                                  <w:color w:val="000000" w:themeColor="text1"/>
                                  <w:sz w:val="52"/>
                                  <w:szCs w:val="52"/>
                                </w:rPr>
                                <w:alias w:val="DOSNOR"/>
                                <w:tag w:val="POS:/ROOT/INDEX/NOR"/>
                                <w:id w:val="-203105477"/>
                                <w:placeholder>
                                  <w:docPart w:val="54C28B01914F4B67AEB987E6B68C1F6A"/>
                                </w:placeholder>
                                <w:dataBinding w:xpath="/ROOT/INDEX/ELC" w:storeItemID="{00000000-0000-0000-0000-000000000000}"/>
                                <w:text w:multiLine="1"/>
                              </w:sdtPr>
                              <w:sdtEndPr>
                                <w:rPr>
                                  <w:rStyle w:val="Rfrenceintense"/>
                                </w:rPr>
                              </w:sdtEndPr>
                              <w:sdtContent>
                                <w:r w:rsidR="00086D29">
                                  <w:rPr>
                                    <w:rStyle w:val="Rfrenceintense"/>
                                    <w:color w:val="000000" w:themeColor="text1"/>
                                    <w:sz w:val="52"/>
                                    <w:szCs w:val="52"/>
                                  </w:rPr>
                                  <w:t>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E9329" id="_x0000_t202" coordsize="21600,21600" o:spt="202" path="m,l,21600r21600,l21600,xe">
                <v:stroke joinstyle="miter"/>
                <v:path gradientshapeok="t" o:connecttype="rect"/>
              </v:shapetype>
              <v:shape id="Zone de texte 2" o:spid="_x0000_s1026" type="#_x0000_t202" style="position:absolute;left:0;text-align:left;margin-left:474.3pt;margin-top:-5.8pt;width:63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" stroked="f">
                <v:fill opacity="0"/>
                <v:textbox>
                  <w:txbxContent>
                    <w:p w:rsidR="004515F1" w:rsidRPr="004377B0" w:rsidRDefault="00842058" w:rsidP="002C7A32">
                      <w:pPr>
                        <w:ind w:left="0" w:firstLine="0"/>
                        <w:rPr>
                          <w:color w:val="000000" w:themeColor="text1"/>
                          <w:sz w:val="52"/>
                          <w:szCs w:val="52"/>
                        </w:rPr>
                      </w:pPr>
                      <w:sdt>
                        <w:sdtPr>
                          <w:rPr>
                            <w:rStyle w:val="Rfrenceintense"/>
                            <w:color w:val="000000" w:themeColor="text1"/>
                            <w:sz w:val="52"/>
                            <w:szCs w:val="52"/>
                          </w:rPr>
                          <w:alias w:val="DOSNOR"/>
                          <w:tag w:val="POS:/ROOT/INDEX/NOR"/>
                          <w:id w:val="-203105477"/>
                          <w:placeholder>
                            <w:docPart w:val="54C28B01914F4B67AEB987E6B68C1F6A"/>
                          </w:placeholder>
                          <w:dataBinding w:xpath="/ROOT/INDEX/ELC" w:storeItemID="{00000000-0000-0000-0000-000000000000}"/>
                          <w:text w:multiLine="1"/>
                        </w:sdtPr>
                        <w:sdtEndPr>
                          <w:rPr>
                            <w:rStyle w:val="Rfrenceintense"/>
                          </w:rPr>
                        </w:sdtEndPr>
                        <w:sdtContent>
                          <w:r w:rsidR="00086D29">
                            <w:rPr>
                              <w:rStyle w:val="Rfrenceintense"/>
                              <w:color w:val="000000" w:themeColor="text1"/>
                              <w:sz w:val="52"/>
                              <w:szCs w:val="52"/>
                            </w:rPr>
                            <w:t> </w:t>
                          </w:r>
                        </w:sdtContent>
                      </w:sdt>
                    </w:p>
                  </w:txbxContent>
                </v:textbox>
              </v:shape>
            </w:pict>
          </mc:Fallback>
        </mc:AlternateContent>
      </w:r>
      <w:r w:rsidRPr="005E0C19">
        <w:rPr>
          <w:rStyle w:val="Rfrenceintense"/>
          <w:b/>
          <w:color w:val="auto"/>
        </w:rPr>
        <w:t>CONSEIL DEPARTEMENTAL DE LA VIENNE</w:t>
      </w:r>
    </w:p>
    <w:p w:rsidR="004515F1" w:rsidRPr="00A2624D" w:rsidRDefault="004515F1" w:rsidP="009542E8">
      <w:pPr>
        <w:pBdr>
          <w:bottom w:val="single" w:sz="6" w:space="1" w:color="auto"/>
        </w:pBdr>
        <w:ind w:left="0" w:firstLine="0"/>
        <w:rPr>
          <w:rFonts w:cs="Arial"/>
          <w:b/>
        </w:rPr>
      </w:pPr>
    </w:p>
    <w:p w:rsidR="007E70FA" w:rsidRPr="00665FAE" w:rsidRDefault="007E70FA">
      <w:pPr>
        <w:ind w:left="0" w:firstLine="0"/>
        <w:rPr>
          <w:rFonts w:cs="Arial"/>
          <w:b/>
        </w:rPr>
      </w:pPr>
    </w:p>
    <w:p w:rsidR="007E70FA" w:rsidRPr="00214FEC" w:rsidRDefault="00665FAE" w:rsidP="00214FEC">
      <w:pPr>
        <w:pStyle w:val="Session"/>
      </w:pPr>
      <w:r w:rsidRPr="00665FAE">
        <w:t xml:space="preserve">COMMISSION </w:t>
      </w:r>
      <w:r w:rsidRPr="00214FEC">
        <w:t>PERMANENTE DU</w:t>
      </w:r>
      <w:r w:rsidR="005377D9" w:rsidRPr="00214FEC">
        <w:t xml:space="preserve"> </w:t>
      </w:r>
      <w:sdt>
        <w:sdtPr>
          <w:rPr>
            <w:b w:val="0"/>
            <w:caps w:val="0"/>
          </w:rPr>
          <w:alias w:val="DOSDSE"/>
          <w:tag w:val="POS:/ROOT/INDEX/RUB_LIEE_LSE/INDEX/DSE"/>
          <w:id w:val="356087800"/>
          <w:placeholder>
            <w:docPart w:val="77686CEC3986476892B06A83E8B31B7D"/>
          </w:placeholder>
          <w:date w:fullDate="2023-03-09T00:00:00Z">
            <w:dateFormat w:val="d MMMM yyyy"/>
            <w:lid w:val="fr-FR"/>
            <w:storeMappedDataAs w:val="dateTime"/>
            <w:calendar w:val="gregorian"/>
          </w:date>
        </w:sdtPr>
        <w:sdtEndPr/>
        <w:sdtContent>
          <w:r>
            <w:t>9 mars 2023</w:t>
          </w:r>
        </w:sdtContent>
      </w:sdt>
    </w:p>
    <w:p w:rsidR="007E70FA" w:rsidRPr="00665FAE" w:rsidRDefault="007E70FA">
      <w:pPr>
        <w:pBdr>
          <w:bottom w:val="single" w:sz="6" w:space="1" w:color="auto"/>
        </w:pBdr>
        <w:ind w:left="0" w:firstLine="0"/>
        <w:rPr>
          <w:rFonts w:cs="Arial"/>
          <w:b/>
        </w:rPr>
      </w:pPr>
    </w:p>
    <w:p w:rsidR="007E70FA" w:rsidRPr="002D09C7" w:rsidRDefault="00842058" w:rsidP="00214FEC">
      <w:pPr>
        <w:pStyle w:val="Commission"/>
      </w:pPr>
      <w:sdt>
        <w:sdtPr>
          <w:rPr>
            <w:caps w:val="0"/>
          </w:rPr>
          <w:alias w:val="DOSLC1"/>
          <w:tag w:val="POS:/ROOT/INDEX/LC1"/>
          <w:id w:val="1158648535"/>
          <w:lock w:val="sdtContentLocked"/>
          <w:placeholder>
            <w:docPart w:val="6F40C4D3E12F4BD0AA4901F653411585"/>
          </w:placeholder>
          <w:dataBinding w:xpath="/ROOT/INDEX/ELC" w:storeItemID="{00000000-0000-0000-0000-000000000000}"/>
          <w:text w:multiLine="1"/>
        </w:sdtPr>
        <w:sdtEndPr/>
        <w:sdtContent>
          <w:r w:rsidR="00086D29">
            <w:t>Commission Climat et Développement Durable</w:t>
          </w:r>
        </w:sdtContent>
      </w:sdt>
    </w:p>
    <w:p w:rsidR="007E70FA" w:rsidRPr="00214FEC" w:rsidRDefault="00842058" w:rsidP="00214FEC">
      <w:pPr>
        <w:pStyle w:val="DGA"/>
      </w:pPr>
      <w:sdt>
        <w:sdtPr>
          <w:alias w:val="DOSLDG"/>
          <w:tag w:val="POS:/ROOT/INDEX/LDG"/>
          <w:id w:val="2036231485"/>
          <w:lock w:val="contentLocked"/>
          <w:placeholder>
            <w:docPart w:val="B9A3654730B942A0BEC2F3E60357E632"/>
          </w:placeholder>
          <w:dataBinding w:xpath="/ROOT/INDEX/ELC" w:storeItemID="{00000000-0000-0000-0000-000000000000}"/>
          <w:text w:multiLine="1"/>
        </w:sdtPr>
        <w:sdtEndPr/>
        <w:sdtContent>
          <w:r w:rsidR="00086D29">
            <w:t>Direction Générale Adjointe de l'Aménagement du Territoire et du Développement Durable</w:t>
          </w:r>
        </w:sdtContent>
      </w:sdt>
    </w:p>
    <w:p w:rsidR="00FB1342" w:rsidRPr="00A75DE7" w:rsidRDefault="00842058" w:rsidP="00FB1342">
      <w:pPr>
        <w:pStyle w:val="Direction0"/>
      </w:pPr>
      <w:sdt>
        <w:sdtPr>
          <w:alias w:val="DOSDRT"/>
          <w:tag w:val="POS:/ROOT/INDEX/DRT"/>
          <w:id w:val="1269660758"/>
          <w:lock w:val="contentLocked"/>
          <w:placeholder>
            <w:docPart w:val="C4C9C39E29024811AE6DC377A4D77508"/>
          </w:placeholder>
          <w:dataBinding w:xpath="/ROOT/INDEX/ELC" w:storeItemID="{00000000-0000-0000-0000-000000000000}"/>
          <w:text w:multiLine="1"/>
        </w:sdtPr>
        <w:sdtEndPr/>
        <w:sdtContent>
          <w:r w:rsidR="00086D29">
            <w:rPr>
              <w:b/>
            </w:rPr>
            <w:t> </w:t>
          </w:r>
        </w:sdtContent>
      </w:sdt>
    </w:p>
    <w:sdt>
      <w:sdtPr>
        <w:rPr>
          <w:rFonts w:cs="Arial"/>
        </w:rPr>
        <w:alias w:val="DOSDPA"/>
        <w:tag w:val="POS:/ROOT/INDEX/DPA"/>
        <w:id w:val="2109460049"/>
        <w:lock w:val="contentLocked"/>
        <w:placeholder>
          <w:docPart w:val="875854B3550A472FB758FC9620BBDB88"/>
        </w:placeholder>
        <w:text w:multiLine="1"/>
      </w:sdtPr>
      <w:sdtEndPr/>
      <w:sdtContent>
        <w:p w:rsidR="00851362" w:rsidRPr="00A2624D" w:rsidRDefault="00283E0A" w:rsidP="00FB1342">
          <w:pPr>
            <w:pBdr>
              <w:bottom w:val="single" w:sz="6" w:space="1" w:color="auto"/>
            </w:pBdr>
            <w:ind w:left="0" w:firstLine="0"/>
            <w:rPr>
              <w:rFonts w:cs="Arial"/>
            </w:rPr>
          </w:pPr>
          <w:r>
            <w:rPr>
              <w:rFonts w:cs="Arial"/>
            </w:rPr>
            <w:t> </w:t>
          </w:r>
        </w:p>
      </w:sdtContent>
    </w:sdt>
    <w:tbl>
      <w:tblPr>
        <w:tblW w:w="0" w:type="auto"/>
        <w:tblInd w:w="108" w:type="dxa"/>
        <w:tblLayout w:type="fixed"/>
        <w:tblLook w:val="04A0" w:firstRow="1" w:lastRow="0" w:firstColumn="1" w:lastColumn="0" w:noHBand="0" w:noVBand="1"/>
      </w:tblPr>
      <w:tblGrid>
        <w:gridCol w:w="2869"/>
        <w:gridCol w:w="3827"/>
        <w:gridCol w:w="2977"/>
      </w:tblGrid>
      <w:tr w:rsidR="00FB1342" w:rsidRPr="00502616" w:rsidTr="009542E8">
        <w:trPr>
          <w:trHeight w:val="833"/>
        </w:trPr>
        <w:tc>
          <w:tcPr>
            <w:tcW w:w="2869" w:type="dxa"/>
            <w:vMerge w:val="restart"/>
            <w:shd w:val="clear" w:color="auto" w:fill="auto"/>
          </w:tcPr>
          <w:p w:rsidR="00FB1342" w:rsidRPr="00A2624D" w:rsidRDefault="00FB1342" w:rsidP="009542E8">
            <w:pPr>
              <w:pStyle w:val="DGA"/>
            </w:pPr>
          </w:p>
        </w:tc>
        <w:tc>
          <w:tcPr>
            <w:tcW w:w="3827" w:type="dxa"/>
            <w:tcBorders>
              <w:bottom w:val="single" w:sz="18" w:space="0" w:color="auto"/>
            </w:tcBorders>
            <w:shd w:val="clear" w:color="auto" w:fill="auto"/>
          </w:tcPr>
          <w:p w:rsidR="00FB1342" w:rsidRPr="00A2624D" w:rsidRDefault="00FB1342" w:rsidP="009542E8">
            <w:pPr>
              <w:pStyle w:val="TitreRAPPORTDUPRESIDENT"/>
              <w:outlineLvl w:val="0"/>
              <w:rPr>
                <w:rFonts w:ascii="Arial" w:hAnsi="Arial" w:cs="Arial"/>
              </w:rPr>
            </w:pPr>
          </w:p>
          <w:p w:rsidR="00FB1342" w:rsidRPr="00A2624D" w:rsidRDefault="00FB1342" w:rsidP="009542E8">
            <w:pPr>
              <w:pStyle w:val="RapportduPrsident"/>
            </w:pPr>
            <w:r w:rsidRPr="00A2624D">
              <w:t>RAPPORT DU PRESIDENT</w:t>
            </w:r>
          </w:p>
          <w:p w:rsidR="00FB1342" w:rsidRPr="00A2624D" w:rsidRDefault="00FB1342" w:rsidP="009542E8">
            <w:pPr>
              <w:pStyle w:val="TitreRAPPORTDUPRESIDENT"/>
              <w:outlineLvl w:val="0"/>
              <w:rPr>
                <w:rFonts w:ascii="Arial" w:hAnsi="Arial" w:cs="Arial"/>
              </w:rPr>
            </w:pPr>
          </w:p>
        </w:tc>
        <w:tc>
          <w:tcPr>
            <w:tcW w:w="2977" w:type="dxa"/>
            <w:vMerge w:val="restart"/>
            <w:shd w:val="clear" w:color="auto" w:fill="auto"/>
          </w:tcPr>
          <w:sdt>
            <w:sdtPr>
              <w:rPr>
                <w:rFonts w:cs="Arial"/>
                <w:color w:val="0070C0"/>
              </w:rPr>
              <w:alias w:val="tampon"/>
              <w:tag w:val="POS:SIG"/>
              <w:id w:val="24384175"/>
              <w:lock w:val="contentLocked"/>
              <w:picture/>
            </w:sdtPr>
            <w:sdtEndPr/>
            <w:sdtContent>
              <w:p w:rsidR="00FB1342" w:rsidRPr="00502616" w:rsidRDefault="00FB1342" w:rsidP="003B3452">
                <w:pPr>
                  <w:ind w:left="1418" w:hanging="1"/>
                  <w:jc w:val="left"/>
                  <w:rPr>
                    <w:rFonts w:cs="Arial"/>
                    <w:color w:val="0070C0"/>
                  </w:rPr>
                </w:pPr>
                <w:r w:rsidRPr="00821A23">
                  <w:rPr>
                    <w:rFonts w:cs="Arial"/>
                    <w:noProof/>
                    <w:color w:val="0070C0"/>
                  </w:rPr>
                  <w:drawing>
                    <wp:inline distT="0" distB="0" distL="0" distR="0" wp14:anchorId="78FD0C57" wp14:editId="1ECF64E9">
                      <wp:extent cx="838800" cy="838800"/>
                      <wp:effectExtent l="0" t="0" r="0" b="0"/>
                      <wp:docPr id="9" name="Image 8" descr="signature_vid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ignature_vide.jpg"/>
                              <pic:cNvPicPr preferRelativeResize="0"/>
                            </pic:nvPicPr>
                            <pic:blipFill>
                              <a:blip r:embed="rId8"/>
                              <a:stretch>
                                <a:fillRect/>
                              </a:stretch>
                            </pic:blipFill>
                            <pic:spPr>
                              <a:xfrm>
                                <a:off x="0" y="0"/>
                                <a:ext cx="838800" cy="838800"/>
                              </a:xfrm>
                              <a:prstGeom prst="rect">
                                <a:avLst/>
                              </a:prstGeom>
                            </pic:spPr>
                          </pic:pic>
                        </a:graphicData>
                      </a:graphic>
                    </wp:inline>
                  </w:drawing>
                </w:r>
              </w:p>
            </w:sdtContent>
          </w:sdt>
        </w:tc>
      </w:tr>
      <w:tr w:rsidR="00FB1342" w:rsidRPr="00502616" w:rsidTr="009542E8">
        <w:trPr>
          <w:trHeight w:val="378"/>
        </w:trPr>
        <w:tc>
          <w:tcPr>
            <w:tcW w:w="2869" w:type="dxa"/>
            <w:vMerge/>
            <w:shd w:val="clear" w:color="auto" w:fill="auto"/>
          </w:tcPr>
          <w:p w:rsidR="00FB1342" w:rsidRPr="00A2624D" w:rsidRDefault="00FB1342" w:rsidP="009542E8">
            <w:pPr>
              <w:pStyle w:val="DGA"/>
            </w:pPr>
          </w:p>
        </w:tc>
        <w:tc>
          <w:tcPr>
            <w:tcW w:w="3827" w:type="dxa"/>
            <w:tcBorders>
              <w:top w:val="single" w:sz="18" w:space="0" w:color="auto"/>
            </w:tcBorders>
            <w:shd w:val="clear" w:color="auto" w:fill="auto"/>
          </w:tcPr>
          <w:p w:rsidR="00FB1342" w:rsidRPr="00A2624D" w:rsidRDefault="00FB1342" w:rsidP="009542E8">
            <w:pPr>
              <w:pStyle w:val="TitreRAPPORTDUPRESIDENT"/>
              <w:outlineLvl w:val="0"/>
              <w:rPr>
                <w:rFonts w:ascii="Arial" w:hAnsi="Arial" w:cs="Arial"/>
              </w:rPr>
            </w:pPr>
          </w:p>
        </w:tc>
        <w:tc>
          <w:tcPr>
            <w:tcW w:w="2977" w:type="dxa"/>
            <w:vMerge/>
            <w:shd w:val="clear" w:color="auto" w:fill="auto"/>
          </w:tcPr>
          <w:p w:rsidR="00FB1342" w:rsidRDefault="00FB1342" w:rsidP="009542E8">
            <w:pPr>
              <w:ind w:left="1843" w:hanging="1"/>
              <w:jc w:val="left"/>
              <w:rPr>
                <w:rFonts w:cs="Arial"/>
                <w:color w:val="0070C0"/>
              </w:rPr>
            </w:pPr>
          </w:p>
        </w:tc>
      </w:tr>
    </w:tbl>
    <w:p w:rsidR="00FB1342" w:rsidRPr="00601A18" w:rsidRDefault="00842058" w:rsidP="00FB1342">
      <w:pPr>
        <w:pStyle w:val="Titrerapport"/>
      </w:pPr>
      <w:sdt>
        <w:sdtPr>
          <w:alias w:val="DOSOBJ"/>
          <w:tag w:val="POS:/ROOT/INDEX/OBJ"/>
          <w:id w:val="1947647147"/>
          <w:lock w:val="contentLocked"/>
          <w:placeholder>
            <w:docPart w:val="6357793D12BF49179999D1D44EFA3B7B"/>
          </w:placeholder>
          <w:dataBinding w:xpath="/ROOT/INDEX/ELC" w:storeItemID="{00000000-0000-0000-0000-000000000000}"/>
          <w:text w:multiLine="1"/>
        </w:sdtPr>
        <w:sdtEndPr/>
        <w:sdtContent>
          <w:r w:rsidR="00086D29">
            <w:t>Avis sur les études Hydrologie, Milieux, Usages, Climat du SAGE Clain et du SAGE Creuse</w:t>
          </w:r>
        </w:sdtContent>
      </w:sdt>
    </w:p>
    <w:p w:rsidR="00FB1342" w:rsidRPr="00601A18" w:rsidRDefault="00842058" w:rsidP="00350709">
      <w:pPr>
        <w:pStyle w:val="Sous-titrerapport"/>
        <w:tabs>
          <w:tab w:val="center" w:pos="4819"/>
          <w:tab w:val="left" w:pos="8196"/>
        </w:tabs>
      </w:pPr>
      <w:sdt>
        <w:sdtPr>
          <w:alias w:val="DOSSTI"/>
          <w:tag w:val="POS:/ROOT/INDEX/STI"/>
          <w:id w:val="-487865835"/>
          <w:lock w:val="contentLocked"/>
          <w:placeholder>
            <w:docPart w:val="5AD3D0B62D484DE48DB6DEFE1302C385"/>
          </w:placeholder>
          <w:dataBinding w:xpath="/ROOT/INDEX/ELC" w:storeItemID="{00000000-0000-0000-0000-000000000000}"/>
          <w:text w:multiLine="1"/>
        </w:sdtPr>
        <w:sdtEndPr/>
        <w:sdtContent>
          <w:r w:rsidR="00086D29">
            <w:t> </w:t>
          </w:r>
        </w:sdtContent>
      </w:sdt>
    </w:p>
    <w:p w:rsidR="00FB1342" w:rsidRDefault="00FB1342" w:rsidP="00FB1342">
      <w:pPr>
        <w:pStyle w:val="En-tte"/>
        <w:tabs>
          <w:tab w:val="clear" w:pos="4536"/>
          <w:tab w:val="clear" w:pos="9072"/>
        </w:tabs>
        <w:ind w:left="0" w:firstLine="0"/>
        <w:rPr>
          <w:rFonts w:cs="Arial"/>
        </w:rPr>
      </w:pPr>
    </w:p>
    <w:p w:rsidR="00A45041" w:rsidRDefault="00A45041" w:rsidP="00A45041">
      <w:pPr>
        <w:pStyle w:val="Textedurapport"/>
      </w:pPr>
      <w:permStart w:id="1381069893" w:edGrp="everyone"/>
      <w:permEnd w:id="1381069893"/>
    </w:p>
    <w:p w:rsidR="0051623B" w:rsidRPr="00665FAE" w:rsidRDefault="0051623B" w:rsidP="009862AF">
      <w:pPr>
        <w:pStyle w:val="Textedurapport"/>
      </w:pPr>
    </w:p>
    <w:sdt>
      <w:sdtPr>
        <w:rPr>
          <w:b/>
          <w:szCs w:val="24"/>
        </w:rPr>
        <w:alias w:val="DECISION"/>
        <w:tag w:val="DECISION"/>
        <w:id w:val="305592602"/>
        <w:lock w:val="sdtLocked"/>
        <w:placeholder>
          <w:docPart w:val="7B5DCDF3C4B84E2DABD5100E8321E03C"/>
        </w:placeholder>
      </w:sdtPr>
      <w:sdtEndPr/>
      <w:sdtContent>
        <w:permStart w:id="8793417" w:edGrp="everyone" w:displacedByCustomXml="prev"/>
        <w:p w:rsidR="00665FAE" w:rsidRPr="00E714A5" w:rsidRDefault="003C31D6" w:rsidP="00D36E42">
          <w:pPr>
            <w:tabs>
              <w:tab w:val="left" w:pos="709"/>
            </w:tabs>
            <w:ind w:left="0" w:right="284" w:firstLine="0"/>
          </w:pPr>
          <w:r w:rsidRPr="003C31D6">
            <w:rPr>
              <w:b/>
              <w:szCs w:val="24"/>
            </w:rPr>
            <w:t>Je vous propose d'approuver l'avis, joint en annexe au présent rapport, relatif aux résultats provisoires des études HMUC pour les bassins versants du Clain et de la Creuse, pilotées par l'Etablissement Public Territorial du Bassin de la Vienne.</w:t>
          </w:r>
          <w:r w:rsidR="00AF4404">
            <w:rPr>
              <w:b/>
              <w:szCs w:val="24"/>
            </w:rPr>
            <w:t xml:space="preserve"> </w:t>
          </w:r>
        </w:p>
        <w:permEnd w:id="8793417" w:displacedByCustomXml="next"/>
      </w:sdtContent>
    </w:sdt>
    <w:p w:rsidR="0051623B" w:rsidRPr="00665FAE" w:rsidRDefault="0051623B" w:rsidP="00214FEC">
      <w:pPr>
        <w:tabs>
          <w:tab w:val="left" w:pos="2268"/>
          <w:tab w:val="left" w:pos="4536"/>
        </w:tabs>
        <w:ind w:left="0" w:right="284" w:firstLine="0"/>
        <w:rPr>
          <w:rFonts w:cs="Arial"/>
          <w:iCs/>
        </w:rPr>
      </w:pPr>
    </w:p>
    <w:p w:rsidR="0051623B" w:rsidRPr="000008C6" w:rsidRDefault="0051623B" w:rsidP="00214FEC">
      <w:pPr>
        <w:ind w:left="0" w:firstLine="0"/>
        <w:jc w:val="center"/>
        <w:rPr>
          <w:rFonts w:cs="Arial"/>
          <w:sz w:val="12"/>
        </w:rPr>
      </w:pPr>
      <w:r w:rsidRPr="000008C6">
        <w:rPr>
          <w:rFonts w:cs="Arial"/>
          <w:sz w:val="12"/>
        </w:rPr>
        <w:sym w:font="Wingdings" w:char="F06E"/>
      </w:r>
      <w:r w:rsidRPr="000008C6">
        <w:rPr>
          <w:rFonts w:cs="Arial"/>
          <w:sz w:val="12"/>
        </w:rPr>
        <w:t xml:space="preserve">  </w:t>
      </w:r>
      <w:r w:rsidRPr="000008C6">
        <w:rPr>
          <w:rFonts w:cs="Arial"/>
          <w:position w:val="-30"/>
          <w:sz w:val="12"/>
        </w:rPr>
        <w:sym w:font="Wingdings" w:char="F06E"/>
      </w:r>
      <w:r w:rsidRPr="000008C6">
        <w:rPr>
          <w:rFonts w:cs="Arial"/>
          <w:sz w:val="12"/>
        </w:rPr>
        <w:t xml:space="preserve">  </w:t>
      </w:r>
      <w:r w:rsidRPr="000008C6">
        <w:rPr>
          <w:rFonts w:cs="Arial"/>
          <w:sz w:val="12"/>
        </w:rPr>
        <w:sym w:font="Wingdings" w:char="F06E"/>
      </w:r>
    </w:p>
    <w:p w:rsidR="0051623B" w:rsidRDefault="0051623B" w:rsidP="00214FEC">
      <w:pPr>
        <w:ind w:left="0" w:firstLine="0"/>
        <w:rPr>
          <w:rFonts w:cs="Arial"/>
        </w:rPr>
      </w:pPr>
    </w:p>
    <w:p w:rsidR="005E4AEA" w:rsidRPr="000008C6" w:rsidRDefault="005E4AEA" w:rsidP="00214FEC">
      <w:pPr>
        <w:ind w:left="0" w:firstLine="0"/>
        <w:rPr>
          <w:rFonts w:cs="Arial"/>
        </w:rPr>
      </w:pPr>
    </w:p>
    <w:p w:rsidR="00214FEC" w:rsidRPr="007D22C5" w:rsidRDefault="00842058" w:rsidP="007D22C5">
      <w:pPr>
        <w:pStyle w:val="Phrasesobligatoires"/>
      </w:pPr>
      <w:sdt>
        <w:sdtPr>
          <w:alias w:val="DOSMIN"/>
          <w:tag w:val="POS:/ROOT/INDEX/MIN"/>
          <w:id w:val="-2102091588"/>
          <w:lock w:val="contentLocked"/>
          <w:placeholder>
            <w:docPart w:val="5B07F526321D40B3924A1CE4C135F064"/>
          </w:placeholder>
          <w:dataBinding w:xpath="/ROOT/INDEX/ELC" w:storeItemID="{00000000-0000-0000-0000-000000000000}"/>
          <w:text w:multiLine="1"/>
        </w:sdtPr>
        <w:sdtEndPr/>
        <w:sdtContent>
          <w:r w:rsidR="00086D29">
            <w:t>Je vous invite à délibérer sur ce dossier</w:t>
          </w:r>
        </w:sdtContent>
      </w:sdt>
      <w:permStart w:id="25175368" w:edGrp="everyone"/>
      <w:r w:rsidR="00FA5C10">
        <w:t>.</w:t>
      </w:r>
      <w:permEnd w:id="25175368"/>
    </w:p>
    <w:sectPr w:rsidR="00214FEC" w:rsidRPr="007D22C5">
      <w:footerReference w:type="default" r:id="rId9"/>
      <w:type w:val="continuous"/>
      <w:pgSz w:w="11907" w:h="16840"/>
      <w:pgMar w:top="851" w:right="1134" w:bottom="851" w:left="1134"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58" w:rsidRDefault="00842058">
      <w:r>
        <w:separator/>
      </w:r>
    </w:p>
  </w:endnote>
  <w:endnote w:type="continuationSeparator" w:id="0">
    <w:p w:rsidR="00842058" w:rsidRDefault="0084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E42" w:rsidRDefault="00842058" w:rsidP="00D36E42">
    <w:pPr>
      <w:pStyle w:val="Pieddepage"/>
      <w:tabs>
        <w:tab w:val="clear" w:pos="4536"/>
        <w:tab w:val="center" w:pos="0"/>
      </w:tabs>
      <w:ind w:left="0" w:firstLine="0"/>
      <w:jc w:val="right"/>
    </w:pPr>
    <w:sdt>
      <w:sdtPr>
        <w:rPr>
          <w:sz w:val="12"/>
          <w:szCs w:val="12"/>
        </w:rPr>
        <w:alias w:val="DOSNPO"/>
        <w:tag w:val="POS:/ROOT/INDEX/NPO"/>
        <w:id w:val="92592662"/>
        <w:lock w:val="contentLocked"/>
        <w:placeholder>
          <w:docPart w:val="CFB4DB05210746B2A686B41BBCAB624A"/>
        </w:placeholder>
        <w:dataBinding w:xpath="/ROOT/INDEX/ELC" w:storeItemID="{00000000-0000-0000-0000-000000000000}"/>
        <w:text w:multiLine="1"/>
      </w:sdtPr>
      <w:sdtEndPr/>
      <w:sdtContent>
        <w:r w:rsidR="00086D29">
          <w:rPr>
            <w:sz w:val="12"/>
            <w:szCs w:val="12"/>
          </w:rPr>
          <w:t>7283</w:t>
        </w:r>
      </w:sdtContent>
    </w:sdt>
    <w:r w:rsidR="00D36E42">
      <w:t xml:space="preserve"> </w:t>
    </w:r>
    <w:r w:rsidR="00D36E42">
      <w:tab/>
    </w:r>
    <w:r w:rsidR="00D36E42">
      <w:tab/>
    </w:r>
    <w:r w:rsidR="00D36E42" w:rsidRPr="005C7255">
      <w:rPr>
        <w:sz w:val="18"/>
        <w:szCs w:val="18"/>
      </w:rPr>
      <w:fldChar w:fldCharType="begin"/>
    </w:r>
    <w:r w:rsidR="00D36E42" w:rsidRPr="005C7255">
      <w:rPr>
        <w:sz w:val="18"/>
        <w:szCs w:val="18"/>
      </w:rPr>
      <w:instrText xml:space="preserve">PAGE </w:instrText>
    </w:r>
    <w:r w:rsidR="00D36E42" w:rsidRPr="005C7255">
      <w:rPr>
        <w:sz w:val="18"/>
        <w:szCs w:val="18"/>
      </w:rPr>
      <w:fldChar w:fldCharType="separate"/>
    </w:r>
    <w:r w:rsidR="007F423D">
      <w:rPr>
        <w:noProof/>
        <w:sz w:val="18"/>
        <w:szCs w:val="18"/>
      </w:rPr>
      <w:t>1</w:t>
    </w:r>
    <w:r w:rsidR="00D36E42" w:rsidRPr="005C7255">
      <w:rPr>
        <w:sz w:val="18"/>
        <w:szCs w:val="18"/>
      </w:rPr>
      <w:fldChar w:fldCharType="end"/>
    </w:r>
    <w:r w:rsidR="00CF0074">
      <w:rPr>
        <w:sz w:val="18"/>
        <w:szCs w:val="18"/>
      </w:rPr>
      <w:t>/</w:t>
    </w:r>
    <w:r w:rsidR="00D36E42" w:rsidRPr="005C7255">
      <w:rPr>
        <w:sz w:val="18"/>
        <w:szCs w:val="18"/>
      </w:rPr>
      <w:fldChar w:fldCharType="begin"/>
    </w:r>
    <w:r w:rsidR="00D36E42" w:rsidRPr="005C7255">
      <w:rPr>
        <w:sz w:val="18"/>
        <w:szCs w:val="18"/>
      </w:rPr>
      <w:instrText xml:space="preserve"> NUMPAGES</w:instrText>
    </w:r>
    <w:r w:rsidR="00D36E42" w:rsidRPr="005C7255">
      <w:rPr>
        <w:sz w:val="18"/>
        <w:szCs w:val="18"/>
      </w:rPr>
      <w:fldChar w:fldCharType="separate"/>
    </w:r>
    <w:r w:rsidR="007F423D">
      <w:rPr>
        <w:noProof/>
        <w:sz w:val="18"/>
        <w:szCs w:val="18"/>
      </w:rPr>
      <w:t>1</w:t>
    </w:r>
    <w:r w:rsidR="00D36E42" w:rsidRPr="005C7255">
      <w:rPr>
        <w:sz w:val="18"/>
        <w:szCs w:val="18"/>
      </w:rPr>
      <w:fldChar w:fldCharType="end"/>
    </w:r>
  </w:p>
  <w:p w:rsidR="005D2272" w:rsidRPr="00A45041" w:rsidRDefault="005D2272" w:rsidP="003D5C37">
    <w:pPr>
      <w:pStyle w:val="Pieddepage"/>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58" w:rsidRDefault="00842058">
      <w:r>
        <w:separator/>
      </w:r>
    </w:p>
  </w:footnote>
  <w:footnote w:type="continuationSeparator" w:id="0">
    <w:p w:rsidR="00842058" w:rsidRDefault="008420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3A61D6A"/>
    <w:lvl w:ilvl="0">
      <w:start w:val="1"/>
      <w:numFmt w:val="decimal"/>
      <w:lvlText w:val="%1"/>
      <w:lvlJc w:val="left"/>
      <w:pPr>
        <w:tabs>
          <w:tab w:val="num" w:pos="2700"/>
        </w:tabs>
        <w:ind w:left="2700" w:hanging="432"/>
      </w:pPr>
      <w:rPr>
        <w:rFonts w:hint="default"/>
      </w:rPr>
    </w:lvl>
    <w:lvl w:ilvl="1">
      <w:start w:val="1"/>
      <w:numFmt w:val="decimal"/>
      <w:lvlText w:val="%1.%2 - "/>
      <w:lvlJc w:val="left"/>
      <w:pPr>
        <w:tabs>
          <w:tab w:val="num" w:pos="2844"/>
        </w:tabs>
        <w:ind w:left="2844" w:hanging="576"/>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3132"/>
        </w:tabs>
        <w:ind w:left="3132" w:hanging="864"/>
      </w:pPr>
      <w:rPr>
        <w:rFonts w:hint="default"/>
      </w:rPr>
    </w:lvl>
    <w:lvl w:ilvl="4">
      <w:start w:val="1"/>
      <w:numFmt w:val="decimal"/>
      <w:lvlText w:val="%1.%2.%3.%4.%5"/>
      <w:lvlJc w:val="left"/>
      <w:pPr>
        <w:tabs>
          <w:tab w:val="num" w:pos="3276"/>
        </w:tabs>
        <w:ind w:left="3276" w:hanging="1008"/>
      </w:pPr>
      <w:rPr>
        <w:rFonts w:hint="default"/>
      </w:rPr>
    </w:lvl>
    <w:lvl w:ilvl="5">
      <w:start w:val="1"/>
      <w:numFmt w:val="decimal"/>
      <w:lvlText w:val="%1.%2.%3.%4.%5.%6"/>
      <w:lvlJc w:val="left"/>
      <w:pPr>
        <w:tabs>
          <w:tab w:val="num" w:pos="3420"/>
        </w:tabs>
        <w:ind w:left="3420" w:hanging="1152"/>
      </w:pPr>
      <w:rPr>
        <w:rFonts w:hint="default"/>
      </w:rPr>
    </w:lvl>
    <w:lvl w:ilvl="6">
      <w:start w:val="1"/>
      <w:numFmt w:val="decimal"/>
      <w:lvlText w:val="%1.%2.%3.%4.%5.%6.%7"/>
      <w:lvlJc w:val="left"/>
      <w:pPr>
        <w:tabs>
          <w:tab w:val="num" w:pos="3564"/>
        </w:tabs>
        <w:ind w:left="3564" w:hanging="1296"/>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3852"/>
        </w:tabs>
        <w:ind w:left="3852" w:hanging="1584"/>
      </w:pPr>
      <w:rPr>
        <w:rFonts w:hint="default"/>
      </w:rPr>
    </w:lvl>
  </w:abstractNum>
  <w:abstractNum w:abstractNumId="1" w15:restartNumberingAfterBreak="0">
    <w:nsid w:val="02E077D8"/>
    <w:multiLevelType w:val="multilevel"/>
    <w:tmpl w:val="128617B4"/>
    <w:lvl w:ilvl="0">
      <w:start w:val="1"/>
      <w:numFmt w:val="decimal"/>
      <w:lvlText w:val="%1 - "/>
      <w:lvlJc w:val="left"/>
      <w:pPr>
        <w:tabs>
          <w:tab w:val="num" w:pos="3976"/>
        </w:tabs>
        <w:ind w:left="3976" w:hanging="432"/>
      </w:pPr>
      <w:rPr>
        <w:rFonts w:hint="default"/>
      </w:rPr>
    </w:lvl>
    <w:lvl w:ilvl="1">
      <w:start w:val="1"/>
      <w:numFmt w:val="decimal"/>
      <w:lvlText w:val="%1.%2 - "/>
      <w:lvlJc w:val="left"/>
      <w:pPr>
        <w:tabs>
          <w:tab w:val="num" w:pos="4120"/>
        </w:tabs>
        <w:ind w:left="4120" w:hanging="576"/>
      </w:pPr>
      <w:rPr>
        <w:rFonts w:hint="default"/>
      </w:rPr>
    </w:lvl>
    <w:lvl w:ilvl="2">
      <w:start w:val="1"/>
      <w:numFmt w:val="decimal"/>
      <w:lvlText w:val="%1.%2.%3"/>
      <w:lvlJc w:val="left"/>
      <w:pPr>
        <w:tabs>
          <w:tab w:val="num" w:pos="4264"/>
        </w:tabs>
        <w:ind w:left="4264" w:hanging="720"/>
      </w:pPr>
      <w:rPr>
        <w:rFonts w:hint="default"/>
      </w:rPr>
    </w:lvl>
    <w:lvl w:ilvl="3">
      <w:start w:val="1"/>
      <w:numFmt w:val="decimal"/>
      <w:lvlText w:val="%1.%2.%3.%4"/>
      <w:lvlJc w:val="left"/>
      <w:pPr>
        <w:tabs>
          <w:tab w:val="num" w:pos="4408"/>
        </w:tabs>
        <w:ind w:left="4408" w:hanging="864"/>
      </w:pPr>
      <w:rPr>
        <w:rFonts w:hint="default"/>
      </w:rPr>
    </w:lvl>
    <w:lvl w:ilvl="4">
      <w:start w:val="1"/>
      <w:numFmt w:val="decimal"/>
      <w:lvlText w:val="%1.%2.%3.%4.%5"/>
      <w:lvlJc w:val="left"/>
      <w:pPr>
        <w:tabs>
          <w:tab w:val="num" w:pos="4552"/>
        </w:tabs>
        <w:ind w:left="4552" w:hanging="1008"/>
      </w:pPr>
      <w:rPr>
        <w:rFonts w:hint="default"/>
      </w:rPr>
    </w:lvl>
    <w:lvl w:ilvl="5">
      <w:start w:val="1"/>
      <w:numFmt w:val="decimal"/>
      <w:lvlText w:val="%1.%2.%3.%4.%5.%6"/>
      <w:lvlJc w:val="left"/>
      <w:pPr>
        <w:tabs>
          <w:tab w:val="num" w:pos="4696"/>
        </w:tabs>
        <w:ind w:left="4696" w:hanging="1152"/>
      </w:pPr>
      <w:rPr>
        <w:rFonts w:hint="default"/>
      </w:rPr>
    </w:lvl>
    <w:lvl w:ilvl="6">
      <w:start w:val="1"/>
      <w:numFmt w:val="decimal"/>
      <w:lvlText w:val="%1.%2.%3.%4.%5.%6.%7"/>
      <w:lvlJc w:val="left"/>
      <w:pPr>
        <w:tabs>
          <w:tab w:val="num" w:pos="4840"/>
        </w:tabs>
        <w:ind w:left="4840" w:hanging="1296"/>
      </w:pPr>
      <w:rPr>
        <w:rFonts w:hint="default"/>
      </w:rPr>
    </w:lvl>
    <w:lvl w:ilvl="7">
      <w:start w:val="1"/>
      <w:numFmt w:val="decimal"/>
      <w:lvlText w:val="%1.%2.%3.%4.%5.%6.%7.%8"/>
      <w:lvlJc w:val="left"/>
      <w:pPr>
        <w:tabs>
          <w:tab w:val="num" w:pos="4984"/>
        </w:tabs>
        <w:ind w:left="4984" w:hanging="1440"/>
      </w:pPr>
      <w:rPr>
        <w:rFonts w:hint="default"/>
      </w:rPr>
    </w:lvl>
    <w:lvl w:ilvl="8">
      <w:start w:val="1"/>
      <w:numFmt w:val="decimal"/>
      <w:lvlText w:val="%1.%2.%3.%4.%5.%6.%7.%8.%9"/>
      <w:lvlJc w:val="left"/>
      <w:pPr>
        <w:tabs>
          <w:tab w:val="num" w:pos="5128"/>
        </w:tabs>
        <w:ind w:left="5128" w:hanging="1584"/>
      </w:pPr>
      <w:rPr>
        <w:rFonts w:hint="default"/>
      </w:rPr>
    </w:lvl>
  </w:abstractNum>
  <w:abstractNum w:abstractNumId="2" w15:restartNumberingAfterBreak="0">
    <w:nsid w:val="051F36D5"/>
    <w:multiLevelType w:val="multilevel"/>
    <w:tmpl w:val="F4AE59D2"/>
    <w:lvl w:ilvl="0">
      <w:start w:val="1"/>
      <w:numFmt w:val="decimal"/>
      <w:lvlText w:val="%1 - "/>
      <w:lvlJc w:val="left"/>
      <w:pPr>
        <w:tabs>
          <w:tab w:val="num" w:pos="1708"/>
        </w:tabs>
        <w:ind w:left="1708" w:hanging="432"/>
      </w:pPr>
      <w:rPr>
        <w:rFonts w:hint="default"/>
      </w:rPr>
    </w:lvl>
    <w:lvl w:ilvl="1">
      <w:start w:val="1"/>
      <w:numFmt w:val="decimal"/>
      <w:lvlText w:val="%1.%2 - "/>
      <w:lvlJc w:val="left"/>
      <w:pPr>
        <w:tabs>
          <w:tab w:val="num" w:pos="1852"/>
        </w:tabs>
        <w:ind w:left="1852" w:hanging="576"/>
      </w:pPr>
      <w:rPr>
        <w:rFonts w:hint="default"/>
      </w:rPr>
    </w:lvl>
    <w:lvl w:ilvl="2">
      <w:start w:val="1"/>
      <w:numFmt w:val="decimal"/>
      <w:lvlText w:val="%1.%2.%3 - "/>
      <w:lvlJc w:val="left"/>
      <w:pPr>
        <w:tabs>
          <w:tab w:val="num" w:pos="2356"/>
        </w:tabs>
        <w:ind w:left="1996" w:hanging="720"/>
      </w:pPr>
      <w:rPr>
        <w:rFonts w:hint="default"/>
      </w:rPr>
    </w:lvl>
    <w:lvl w:ilvl="3">
      <w:start w:val="1"/>
      <w:numFmt w:val="decimal"/>
      <w:lvlText w:val="%1.%2.%3.%4"/>
      <w:lvlJc w:val="left"/>
      <w:pPr>
        <w:tabs>
          <w:tab w:val="num" w:pos="2140"/>
        </w:tabs>
        <w:ind w:left="2140"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3" w15:restartNumberingAfterBreak="0">
    <w:nsid w:val="08084102"/>
    <w:multiLevelType w:val="multilevel"/>
    <w:tmpl w:val="8D8EE6B4"/>
    <w:lvl w:ilvl="0">
      <w:start w:val="1"/>
      <w:numFmt w:val="decimal"/>
      <w:pStyle w:val="Titre1"/>
      <w:lvlText w:val="%1."/>
      <w:lvlJc w:val="left"/>
      <w:pPr>
        <w:tabs>
          <w:tab w:val="num" w:pos="556"/>
        </w:tabs>
        <w:ind w:left="556" w:hanging="360"/>
      </w:pPr>
      <w:rPr>
        <w:rFonts w:hint="default"/>
      </w:rPr>
    </w:lvl>
    <w:lvl w:ilvl="1">
      <w:start w:val="1"/>
      <w:numFmt w:val="decimal"/>
      <w:pStyle w:val="Titre2"/>
      <w:lvlText w:val="%1.%2."/>
      <w:lvlJc w:val="left"/>
      <w:pPr>
        <w:tabs>
          <w:tab w:val="num" w:pos="988"/>
        </w:tabs>
        <w:ind w:left="988" w:hanging="432"/>
      </w:pPr>
      <w:rPr>
        <w:rFonts w:hint="default"/>
      </w:rPr>
    </w:lvl>
    <w:lvl w:ilvl="2">
      <w:start w:val="1"/>
      <w:numFmt w:val="decimal"/>
      <w:pStyle w:val="Titre3"/>
      <w:lvlText w:val="%1.%2.%3."/>
      <w:lvlJc w:val="left"/>
      <w:pPr>
        <w:tabs>
          <w:tab w:val="num" w:pos="1420"/>
        </w:tabs>
        <w:ind w:left="1420" w:hanging="504"/>
      </w:pPr>
      <w:rPr>
        <w:rFonts w:hint="default"/>
      </w:rPr>
    </w:lvl>
    <w:lvl w:ilvl="3">
      <w:start w:val="1"/>
      <w:numFmt w:val="decimal"/>
      <w:lvlText w:val="%1.%2.%3.%4 - "/>
      <w:lvlJc w:val="left"/>
      <w:pPr>
        <w:tabs>
          <w:tab w:val="num" w:pos="2356"/>
        </w:tabs>
        <w:ind w:left="1924" w:hanging="648"/>
      </w:pPr>
      <w:rPr>
        <w:rFonts w:hint="default"/>
      </w:rPr>
    </w:lvl>
    <w:lvl w:ilvl="4">
      <w:start w:val="1"/>
      <w:numFmt w:val="decimal"/>
      <w:lvlText w:val="%1.%2.%3.%4.%5."/>
      <w:lvlJc w:val="left"/>
      <w:pPr>
        <w:tabs>
          <w:tab w:val="num" w:pos="2428"/>
        </w:tabs>
        <w:ind w:left="2428" w:hanging="792"/>
      </w:pPr>
      <w:rPr>
        <w:rFonts w:hint="default"/>
      </w:rPr>
    </w:lvl>
    <w:lvl w:ilvl="5">
      <w:start w:val="1"/>
      <w:numFmt w:val="decimal"/>
      <w:lvlText w:val="%1.%2.%3.%4.%5.%6."/>
      <w:lvlJc w:val="left"/>
      <w:pPr>
        <w:tabs>
          <w:tab w:val="num" w:pos="2932"/>
        </w:tabs>
        <w:ind w:left="2932" w:hanging="936"/>
      </w:pPr>
      <w:rPr>
        <w:rFonts w:hint="default"/>
      </w:rPr>
    </w:lvl>
    <w:lvl w:ilvl="6">
      <w:start w:val="1"/>
      <w:numFmt w:val="decimal"/>
      <w:lvlText w:val="%1.%2.%3.%4.%5.%6.%7."/>
      <w:lvlJc w:val="left"/>
      <w:pPr>
        <w:tabs>
          <w:tab w:val="num" w:pos="3436"/>
        </w:tabs>
        <w:ind w:left="3436" w:hanging="1080"/>
      </w:pPr>
      <w:rPr>
        <w:rFonts w:hint="default"/>
      </w:rPr>
    </w:lvl>
    <w:lvl w:ilvl="7">
      <w:start w:val="1"/>
      <w:numFmt w:val="decimal"/>
      <w:lvlText w:val="%1.%2.%3.%4.%5.%6.%7.%8."/>
      <w:lvlJc w:val="left"/>
      <w:pPr>
        <w:tabs>
          <w:tab w:val="num" w:pos="3940"/>
        </w:tabs>
        <w:ind w:left="3940" w:hanging="1224"/>
      </w:pPr>
      <w:rPr>
        <w:rFonts w:hint="default"/>
      </w:rPr>
    </w:lvl>
    <w:lvl w:ilvl="8">
      <w:start w:val="1"/>
      <w:numFmt w:val="decimal"/>
      <w:lvlText w:val="%1.%2.%3.%4.%5.%6.%7.%8.%9."/>
      <w:lvlJc w:val="left"/>
      <w:pPr>
        <w:tabs>
          <w:tab w:val="num" w:pos="4516"/>
        </w:tabs>
        <w:ind w:left="4516" w:hanging="1440"/>
      </w:pPr>
      <w:rPr>
        <w:rFonts w:hint="default"/>
      </w:rPr>
    </w:lvl>
  </w:abstractNum>
  <w:abstractNum w:abstractNumId="4" w15:restartNumberingAfterBreak="0">
    <w:nsid w:val="08387747"/>
    <w:multiLevelType w:val="multilevel"/>
    <w:tmpl w:val="8784795A"/>
    <w:lvl w:ilvl="0">
      <w:start w:val="1"/>
      <w:numFmt w:val="decimal"/>
      <w:lvlText w:val="%1."/>
      <w:lvlJc w:val="left"/>
      <w:pPr>
        <w:tabs>
          <w:tab w:val="num" w:pos="1636"/>
        </w:tabs>
        <w:ind w:left="1636" w:hanging="360"/>
      </w:pPr>
      <w:rPr>
        <w:rFonts w:hint="default"/>
      </w:rPr>
    </w:lvl>
    <w:lvl w:ilvl="1">
      <w:start w:val="1"/>
      <w:numFmt w:val="decimal"/>
      <w:lvlText w:val="%1.%2."/>
      <w:lvlJc w:val="left"/>
      <w:pPr>
        <w:tabs>
          <w:tab w:val="num" w:pos="2068"/>
        </w:tabs>
        <w:ind w:left="2068" w:hanging="432"/>
      </w:pPr>
      <w:rPr>
        <w:rFonts w:hint="default"/>
      </w:rPr>
    </w:lvl>
    <w:lvl w:ilvl="2">
      <w:start w:val="1"/>
      <w:numFmt w:val="decimal"/>
      <w:lvlText w:val="%1.%2.%3."/>
      <w:lvlJc w:val="left"/>
      <w:pPr>
        <w:tabs>
          <w:tab w:val="num" w:pos="2500"/>
        </w:tabs>
        <w:ind w:left="2500" w:hanging="504"/>
      </w:pPr>
      <w:rPr>
        <w:rFonts w:hint="default"/>
      </w:rPr>
    </w:lvl>
    <w:lvl w:ilvl="3">
      <w:start w:val="1"/>
      <w:numFmt w:val="decimal"/>
      <w:lvlText w:val="%1.%2.%3.%4 - "/>
      <w:lvlJc w:val="left"/>
      <w:pPr>
        <w:tabs>
          <w:tab w:val="num" w:pos="3436"/>
        </w:tabs>
        <w:ind w:left="3004" w:hanging="648"/>
      </w:pPr>
      <w:rPr>
        <w:rFonts w:hint="default"/>
      </w:rPr>
    </w:lvl>
    <w:lvl w:ilvl="4">
      <w:start w:val="1"/>
      <w:numFmt w:val="decimal"/>
      <w:lvlText w:val="%1.%2.%3.%4.%5."/>
      <w:lvlJc w:val="left"/>
      <w:pPr>
        <w:tabs>
          <w:tab w:val="num" w:pos="3508"/>
        </w:tabs>
        <w:ind w:left="3508" w:hanging="792"/>
      </w:pPr>
      <w:rPr>
        <w:rFonts w:hint="default"/>
      </w:rPr>
    </w:lvl>
    <w:lvl w:ilvl="5">
      <w:start w:val="1"/>
      <w:numFmt w:val="decimal"/>
      <w:lvlText w:val="%1.%2.%3.%4.%5.%6."/>
      <w:lvlJc w:val="left"/>
      <w:pPr>
        <w:tabs>
          <w:tab w:val="num" w:pos="4012"/>
        </w:tabs>
        <w:ind w:left="4012" w:hanging="936"/>
      </w:pPr>
      <w:rPr>
        <w:rFonts w:hint="default"/>
      </w:rPr>
    </w:lvl>
    <w:lvl w:ilvl="6">
      <w:start w:val="1"/>
      <w:numFmt w:val="decimal"/>
      <w:lvlText w:val="%1.%2.%3.%4.%5.%6.%7."/>
      <w:lvlJc w:val="left"/>
      <w:pPr>
        <w:tabs>
          <w:tab w:val="num" w:pos="4516"/>
        </w:tabs>
        <w:ind w:left="4516" w:hanging="1080"/>
      </w:pPr>
      <w:rPr>
        <w:rFonts w:hint="default"/>
      </w:rPr>
    </w:lvl>
    <w:lvl w:ilvl="7">
      <w:start w:val="1"/>
      <w:numFmt w:val="decimal"/>
      <w:lvlText w:val="%1.%2.%3.%4.%5.%6.%7.%8."/>
      <w:lvlJc w:val="left"/>
      <w:pPr>
        <w:tabs>
          <w:tab w:val="num" w:pos="5020"/>
        </w:tabs>
        <w:ind w:left="5020" w:hanging="1224"/>
      </w:pPr>
      <w:rPr>
        <w:rFonts w:hint="default"/>
      </w:rPr>
    </w:lvl>
    <w:lvl w:ilvl="8">
      <w:start w:val="1"/>
      <w:numFmt w:val="decimal"/>
      <w:lvlText w:val="%1.%2.%3.%4.%5.%6.%7.%8.%9."/>
      <w:lvlJc w:val="left"/>
      <w:pPr>
        <w:tabs>
          <w:tab w:val="num" w:pos="5596"/>
        </w:tabs>
        <w:ind w:left="5596" w:hanging="1440"/>
      </w:pPr>
      <w:rPr>
        <w:rFonts w:hint="default"/>
      </w:rPr>
    </w:lvl>
  </w:abstractNum>
  <w:abstractNum w:abstractNumId="5" w15:restartNumberingAfterBreak="0">
    <w:nsid w:val="0D10608E"/>
    <w:multiLevelType w:val="multilevel"/>
    <w:tmpl w:val="BEAC7648"/>
    <w:lvl w:ilvl="0">
      <w:start w:val="1"/>
      <w:numFmt w:val="decimal"/>
      <w:lvlText w:val="%1."/>
      <w:lvlJc w:val="left"/>
      <w:pPr>
        <w:tabs>
          <w:tab w:val="num" w:pos="556"/>
        </w:tabs>
        <w:ind w:left="556" w:hanging="360"/>
      </w:pPr>
      <w:rPr>
        <w:rFonts w:hint="default"/>
      </w:rPr>
    </w:lvl>
    <w:lvl w:ilvl="1">
      <w:start w:val="1"/>
      <w:numFmt w:val="decimal"/>
      <w:lvlText w:val="%1.%2."/>
      <w:lvlJc w:val="left"/>
      <w:pPr>
        <w:tabs>
          <w:tab w:val="num" w:pos="988"/>
        </w:tabs>
        <w:ind w:left="988" w:hanging="432"/>
      </w:pPr>
      <w:rPr>
        <w:rFonts w:hint="default"/>
      </w:rPr>
    </w:lvl>
    <w:lvl w:ilvl="2">
      <w:start w:val="1"/>
      <w:numFmt w:val="decimal"/>
      <w:lvlText w:val="%1.%2.%3."/>
      <w:lvlJc w:val="left"/>
      <w:pPr>
        <w:tabs>
          <w:tab w:val="num" w:pos="1420"/>
        </w:tabs>
        <w:ind w:left="1420" w:hanging="504"/>
      </w:pPr>
      <w:rPr>
        <w:rFonts w:hint="default"/>
      </w:rPr>
    </w:lvl>
    <w:lvl w:ilvl="3">
      <w:start w:val="1"/>
      <w:numFmt w:val="decimal"/>
      <w:lvlText w:val="%1.%2.%3.%4 - "/>
      <w:lvlJc w:val="left"/>
      <w:pPr>
        <w:tabs>
          <w:tab w:val="num" w:pos="2356"/>
        </w:tabs>
        <w:ind w:left="1924" w:hanging="648"/>
      </w:pPr>
      <w:rPr>
        <w:rFonts w:hint="default"/>
      </w:rPr>
    </w:lvl>
    <w:lvl w:ilvl="4">
      <w:start w:val="1"/>
      <w:numFmt w:val="decimal"/>
      <w:lvlText w:val="%1.%2.%3.%4.%5."/>
      <w:lvlJc w:val="left"/>
      <w:pPr>
        <w:tabs>
          <w:tab w:val="num" w:pos="2428"/>
        </w:tabs>
        <w:ind w:left="2428" w:hanging="792"/>
      </w:pPr>
      <w:rPr>
        <w:rFonts w:hint="default"/>
      </w:rPr>
    </w:lvl>
    <w:lvl w:ilvl="5">
      <w:start w:val="1"/>
      <w:numFmt w:val="decimal"/>
      <w:lvlText w:val="%1.%2.%3.%4.%5.%6."/>
      <w:lvlJc w:val="left"/>
      <w:pPr>
        <w:tabs>
          <w:tab w:val="num" w:pos="2932"/>
        </w:tabs>
        <w:ind w:left="2932" w:hanging="936"/>
      </w:pPr>
      <w:rPr>
        <w:rFonts w:hint="default"/>
      </w:rPr>
    </w:lvl>
    <w:lvl w:ilvl="6">
      <w:start w:val="1"/>
      <w:numFmt w:val="decimal"/>
      <w:lvlText w:val="%1.%2.%3.%4.%5.%6.%7."/>
      <w:lvlJc w:val="left"/>
      <w:pPr>
        <w:tabs>
          <w:tab w:val="num" w:pos="3436"/>
        </w:tabs>
        <w:ind w:left="3436" w:hanging="1080"/>
      </w:pPr>
      <w:rPr>
        <w:rFonts w:hint="default"/>
      </w:rPr>
    </w:lvl>
    <w:lvl w:ilvl="7">
      <w:start w:val="1"/>
      <w:numFmt w:val="decimal"/>
      <w:lvlText w:val="%1.%2.%3.%4.%5.%6.%7.%8."/>
      <w:lvlJc w:val="left"/>
      <w:pPr>
        <w:tabs>
          <w:tab w:val="num" w:pos="3940"/>
        </w:tabs>
        <w:ind w:left="3940" w:hanging="1224"/>
      </w:pPr>
      <w:rPr>
        <w:rFonts w:hint="default"/>
      </w:rPr>
    </w:lvl>
    <w:lvl w:ilvl="8">
      <w:start w:val="1"/>
      <w:numFmt w:val="decimal"/>
      <w:lvlText w:val="%1.%2.%3.%4.%5.%6.%7.%8.%9."/>
      <w:lvlJc w:val="left"/>
      <w:pPr>
        <w:tabs>
          <w:tab w:val="num" w:pos="4516"/>
        </w:tabs>
        <w:ind w:left="4516" w:hanging="1440"/>
      </w:pPr>
      <w:rPr>
        <w:rFonts w:hint="default"/>
      </w:rPr>
    </w:lvl>
  </w:abstractNum>
  <w:abstractNum w:abstractNumId="6" w15:restartNumberingAfterBreak="0">
    <w:nsid w:val="15D4232F"/>
    <w:multiLevelType w:val="hybridMultilevel"/>
    <w:tmpl w:val="D35ABFD4"/>
    <w:lvl w:ilvl="0" w:tplc="040C0005">
      <w:start w:val="1"/>
      <w:numFmt w:val="bullet"/>
      <w:lvlText w:val=""/>
      <w:lvlJc w:val="left"/>
      <w:pPr>
        <w:tabs>
          <w:tab w:val="num" w:pos="2988"/>
        </w:tabs>
        <w:ind w:left="2988" w:hanging="360"/>
      </w:pPr>
      <w:rPr>
        <w:rFonts w:ascii="Wingdings" w:hAnsi="Wingdings"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2AB94690"/>
    <w:multiLevelType w:val="hybridMultilevel"/>
    <w:tmpl w:val="AFD28012"/>
    <w:lvl w:ilvl="0" w:tplc="040C0001">
      <w:start w:val="1"/>
      <w:numFmt w:val="bullet"/>
      <w:lvlText w:val=""/>
      <w:lvlJc w:val="left"/>
      <w:pPr>
        <w:tabs>
          <w:tab w:val="num" w:pos="2988"/>
        </w:tabs>
        <w:ind w:left="2988" w:hanging="360"/>
      </w:pPr>
      <w:rPr>
        <w:rFonts w:ascii="Symbol" w:hAnsi="Symbol" w:hint="default"/>
      </w:rPr>
    </w:lvl>
    <w:lvl w:ilvl="1" w:tplc="040C0003" w:tentative="1">
      <w:start w:val="1"/>
      <w:numFmt w:val="bullet"/>
      <w:lvlText w:val="o"/>
      <w:lvlJc w:val="left"/>
      <w:pPr>
        <w:tabs>
          <w:tab w:val="num" w:pos="4140"/>
        </w:tabs>
        <w:ind w:left="4140" w:hanging="360"/>
      </w:pPr>
      <w:rPr>
        <w:rFonts w:ascii="Courier New" w:hAnsi="Courier New" w:hint="default"/>
      </w:rPr>
    </w:lvl>
    <w:lvl w:ilvl="2" w:tplc="040C0005" w:tentative="1">
      <w:start w:val="1"/>
      <w:numFmt w:val="bullet"/>
      <w:lvlText w:val=""/>
      <w:lvlJc w:val="left"/>
      <w:pPr>
        <w:tabs>
          <w:tab w:val="num" w:pos="4860"/>
        </w:tabs>
        <w:ind w:left="4860" w:hanging="360"/>
      </w:pPr>
      <w:rPr>
        <w:rFonts w:ascii="Wingdings" w:hAnsi="Wingdings" w:hint="default"/>
      </w:rPr>
    </w:lvl>
    <w:lvl w:ilvl="3" w:tplc="040C0001" w:tentative="1">
      <w:start w:val="1"/>
      <w:numFmt w:val="bullet"/>
      <w:lvlText w:val=""/>
      <w:lvlJc w:val="left"/>
      <w:pPr>
        <w:tabs>
          <w:tab w:val="num" w:pos="5580"/>
        </w:tabs>
        <w:ind w:left="5580" w:hanging="360"/>
      </w:pPr>
      <w:rPr>
        <w:rFonts w:ascii="Symbol" w:hAnsi="Symbol" w:hint="default"/>
      </w:rPr>
    </w:lvl>
    <w:lvl w:ilvl="4" w:tplc="040C0003" w:tentative="1">
      <w:start w:val="1"/>
      <w:numFmt w:val="bullet"/>
      <w:lvlText w:val="o"/>
      <w:lvlJc w:val="left"/>
      <w:pPr>
        <w:tabs>
          <w:tab w:val="num" w:pos="6300"/>
        </w:tabs>
        <w:ind w:left="6300" w:hanging="360"/>
      </w:pPr>
      <w:rPr>
        <w:rFonts w:ascii="Courier New" w:hAnsi="Courier New" w:hint="default"/>
      </w:rPr>
    </w:lvl>
    <w:lvl w:ilvl="5" w:tplc="040C0005" w:tentative="1">
      <w:start w:val="1"/>
      <w:numFmt w:val="bullet"/>
      <w:lvlText w:val=""/>
      <w:lvlJc w:val="left"/>
      <w:pPr>
        <w:tabs>
          <w:tab w:val="num" w:pos="7020"/>
        </w:tabs>
        <w:ind w:left="7020" w:hanging="360"/>
      </w:pPr>
      <w:rPr>
        <w:rFonts w:ascii="Wingdings" w:hAnsi="Wingdings" w:hint="default"/>
      </w:rPr>
    </w:lvl>
    <w:lvl w:ilvl="6" w:tplc="040C0001" w:tentative="1">
      <w:start w:val="1"/>
      <w:numFmt w:val="bullet"/>
      <w:lvlText w:val=""/>
      <w:lvlJc w:val="left"/>
      <w:pPr>
        <w:tabs>
          <w:tab w:val="num" w:pos="7740"/>
        </w:tabs>
        <w:ind w:left="7740" w:hanging="360"/>
      </w:pPr>
      <w:rPr>
        <w:rFonts w:ascii="Symbol" w:hAnsi="Symbol" w:hint="default"/>
      </w:rPr>
    </w:lvl>
    <w:lvl w:ilvl="7" w:tplc="040C0003" w:tentative="1">
      <w:start w:val="1"/>
      <w:numFmt w:val="bullet"/>
      <w:lvlText w:val="o"/>
      <w:lvlJc w:val="left"/>
      <w:pPr>
        <w:tabs>
          <w:tab w:val="num" w:pos="8460"/>
        </w:tabs>
        <w:ind w:left="8460" w:hanging="360"/>
      </w:pPr>
      <w:rPr>
        <w:rFonts w:ascii="Courier New" w:hAnsi="Courier New" w:hint="default"/>
      </w:rPr>
    </w:lvl>
    <w:lvl w:ilvl="8" w:tplc="040C0005" w:tentative="1">
      <w:start w:val="1"/>
      <w:numFmt w:val="bullet"/>
      <w:lvlText w:val=""/>
      <w:lvlJc w:val="left"/>
      <w:pPr>
        <w:tabs>
          <w:tab w:val="num" w:pos="9180"/>
        </w:tabs>
        <w:ind w:left="9180" w:hanging="360"/>
      </w:pPr>
      <w:rPr>
        <w:rFonts w:ascii="Wingdings" w:hAnsi="Wingdings" w:hint="default"/>
      </w:rPr>
    </w:lvl>
  </w:abstractNum>
  <w:abstractNum w:abstractNumId="8" w15:restartNumberingAfterBreak="0">
    <w:nsid w:val="2F481A7B"/>
    <w:multiLevelType w:val="hybridMultilevel"/>
    <w:tmpl w:val="26D41688"/>
    <w:lvl w:ilvl="0" w:tplc="49D867C4">
      <w:start w:val="1"/>
      <w:numFmt w:val="decimal"/>
      <w:lvlText w:val="(%1)"/>
      <w:lvlJc w:val="left"/>
      <w:pPr>
        <w:tabs>
          <w:tab w:val="num" w:pos="1353"/>
        </w:tabs>
        <w:ind w:left="1353" w:hanging="360"/>
      </w:pPr>
      <w:rPr>
        <w:rFonts w:hint="default"/>
      </w:r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9" w15:restartNumberingAfterBreak="0">
    <w:nsid w:val="30475CFB"/>
    <w:multiLevelType w:val="multilevel"/>
    <w:tmpl w:val="62A27AF2"/>
    <w:lvl w:ilvl="0">
      <w:start w:val="1"/>
      <w:numFmt w:val="decimal"/>
      <w:lvlText w:val="%1."/>
      <w:lvlJc w:val="left"/>
      <w:pPr>
        <w:tabs>
          <w:tab w:val="num" w:pos="556"/>
        </w:tabs>
        <w:ind w:left="556" w:hanging="360"/>
      </w:pPr>
      <w:rPr>
        <w:rFonts w:hint="default"/>
      </w:rPr>
    </w:lvl>
    <w:lvl w:ilvl="1">
      <w:start w:val="1"/>
      <w:numFmt w:val="decimal"/>
      <w:lvlText w:val="%1.%2."/>
      <w:lvlJc w:val="left"/>
      <w:pPr>
        <w:tabs>
          <w:tab w:val="num" w:pos="988"/>
        </w:tabs>
        <w:ind w:left="988" w:hanging="432"/>
      </w:pPr>
      <w:rPr>
        <w:rFonts w:hint="default"/>
      </w:rPr>
    </w:lvl>
    <w:lvl w:ilvl="2">
      <w:start w:val="1"/>
      <w:numFmt w:val="decimal"/>
      <w:lvlText w:val="%1.%2.%3."/>
      <w:lvlJc w:val="left"/>
      <w:pPr>
        <w:tabs>
          <w:tab w:val="num" w:pos="1420"/>
        </w:tabs>
        <w:ind w:left="1420" w:hanging="504"/>
      </w:pPr>
      <w:rPr>
        <w:rFonts w:hint="default"/>
      </w:rPr>
    </w:lvl>
    <w:lvl w:ilvl="3">
      <w:start w:val="1"/>
      <w:numFmt w:val="decimal"/>
      <w:lvlText w:val="%1.%2.%3.%4 - "/>
      <w:lvlJc w:val="left"/>
      <w:pPr>
        <w:tabs>
          <w:tab w:val="num" w:pos="2356"/>
        </w:tabs>
        <w:ind w:left="1924" w:hanging="648"/>
      </w:pPr>
      <w:rPr>
        <w:rFonts w:hint="default"/>
      </w:rPr>
    </w:lvl>
    <w:lvl w:ilvl="4">
      <w:start w:val="1"/>
      <w:numFmt w:val="decimal"/>
      <w:lvlText w:val="%1.%2.%3.%4.%5."/>
      <w:lvlJc w:val="left"/>
      <w:pPr>
        <w:tabs>
          <w:tab w:val="num" w:pos="2428"/>
        </w:tabs>
        <w:ind w:left="2428" w:hanging="792"/>
      </w:pPr>
      <w:rPr>
        <w:rFonts w:hint="default"/>
      </w:rPr>
    </w:lvl>
    <w:lvl w:ilvl="5">
      <w:start w:val="1"/>
      <w:numFmt w:val="decimal"/>
      <w:lvlText w:val="%1.%2.%3.%4.%5.%6."/>
      <w:lvlJc w:val="left"/>
      <w:pPr>
        <w:tabs>
          <w:tab w:val="num" w:pos="2932"/>
        </w:tabs>
        <w:ind w:left="2932" w:hanging="936"/>
      </w:pPr>
      <w:rPr>
        <w:rFonts w:hint="default"/>
      </w:rPr>
    </w:lvl>
    <w:lvl w:ilvl="6">
      <w:start w:val="1"/>
      <w:numFmt w:val="decimal"/>
      <w:lvlText w:val="%1.%2.%3.%4.%5.%6.%7."/>
      <w:lvlJc w:val="left"/>
      <w:pPr>
        <w:tabs>
          <w:tab w:val="num" w:pos="3436"/>
        </w:tabs>
        <w:ind w:left="3436" w:hanging="1080"/>
      </w:pPr>
      <w:rPr>
        <w:rFonts w:hint="default"/>
      </w:rPr>
    </w:lvl>
    <w:lvl w:ilvl="7">
      <w:start w:val="1"/>
      <w:numFmt w:val="decimal"/>
      <w:lvlText w:val="%1.%2.%3.%4.%5.%6.%7.%8."/>
      <w:lvlJc w:val="left"/>
      <w:pPr>
        <w:tabs>
          <w:tab w:val="num" w:pos="3940"/>
        </w:tabs>
        <w:ind w:left="3940" w:hanging="1224"/>
      </w:pPr>
      <w:rPr>
        <w:rFonts w:hint="default"/>
      </w:rPr>
    </w:lvl>
    <w:lvl w:ilvl="8">
      <w:start w:val="1"/>
      <w:numFmt w:val="decimal"/>
      <w:lvlText w:val="%1.%2.%3.%4.%5.%6.%7.%8.%9."/>
      <w:lvlJc w:val="left"/>
      <w:pPr>
        <w:tabs>
          <w:tab w:val="num" w:pos="4516"/>
        </w:tabs>
        <w:ind w:left="4516" w:hanging="1440"/>
      </w:pPr>
      <w:rPr>
        <w:rFonts w:hint="default"/>
      </w:rPr>
    </w:lvl>
  </w:abstractNum>
  <w:abstractNum w:abstractNumId="10" w15:restartNumberingAfterBreak="0">
    <w:nsid w:val="3BC65C5A"/>
    <w:multiLevelType w:val="multilevel"/>
    <w:tmpl w:val="5720FC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2127"/>
        </w:tabs>
        <w:ind w:left="2127" w:hanging="435"/>
      </w:pPr>
      <w:rPr>
        <w:rFonts w:hint="default"/>
      </w:rPr>
    </w:lvl>
    <w:lvl w:ilvl="2">
      <w:start w:val="1"/>
      <w:numFmt w:val="decimal"/>
      <w:lvlText w:val="%1-%2.%3"/>
      <w:lvlJc w:val="left"/>
      <w:pPr>
        <w:tabs>
          <w:tab w:val="num" w:pos="4104"/>
        </w:tabs>
        <w:ind w:left="4104" w:hanging="720"/>
      </w:pPr>
      <w:rPr>
        <w:rFonts w:hint="default"/>
      </w:rPr>
    </w:lvl>
    <w:lvl w:ilvl="3">
      <w:start w:val="1"/>
      <w:numFmt w:val="decimal"/>
      <w:lvlText w:val="%1-%2.%3.%4"/>
      <w:lvlJc w:val="left"/>
      <w:pPr>
        <w:tabs>
          <w:tab w:val="num" w:pos="5796"/>
        </w:tabs>
        <w:ind w:left="5796" w:hanging="720"/>
      </w:pPr>
      <w:rPr>
        <w:rFonts w:hint="default"/>
      </w:rPr>
    </w:lvl>
    <w:lvl w:ilvl="4">
      <w:start w:val="1"/>
      <w:numFmt w:val="decimal"/>
      <w:lvlText w:val="%1-%2.%3.%4.%5"/>
      <w:lvlJc w:val="left"/>
      <w:pPr>
        <w:tabs>
          <w:tab w:val="num" w:pos="7848"/>
        </w:tabs>
        <w:ind w:left="7848" w:hanging="1080"/>
      </w:pPr>
      <w:rPr>
        <w:rFonts w:hint="default"/>
      </w:rPr>
    </w:lvl>
    <w:lvl w:ilvl="5">
      <w:start w:val="1"/>
      <w:numFmt w:val="decimal"/>
      <w:lvlText w:val="%1-%2.%3.%4.%5.%6"/>
      <w:lvlJc w:val="left"/>
      <w:pPr>
        <w:tabs>
          <w:tab w:val="num" w:pos="9540"/>
        </w:tabs>
        <w:ind w:left="9540" w:hanging="1080"/>
      </w:pPr>
      <w:rPr>
        <w:rFonts w:hint="default"/>
      </w:rPr>
    </w:lvl>
    <w:lvl w:ilvl="6">
      <w:start w:val="1"/>
      <w:numFmt w:val="decimal"/>
      <w:lvlText w:val="%1-%2.%3.%4.%5.%6.%7"/>
      <w:lvlJc w:val="left"/>
      <w:pPr>
        <w:tabs>
          <w:tab w:val="num" w:pos="11592"/>
        </w:tabs>
        <w:ind w:left="11592" w:hanging="1440"/>
      </w:pPr>
      <w:rPr>
        <w:rFonts w:hint="default"/>
      </w:rPr>
    </w:lvl>
    <w:lvl w:ilvl="7">
      <w:start w:val="1"/>
      <w:numFmt w:val="decimal"/>
      <w:lvlText w:val="%1-%2.%3.%4.%5.%6.%7.%8"/>
      <w:lvlJc w:val="left"/>
      <w:pPr>
        <w:tabs>
          <w:tab w:val="num" w:pos="13284"/>
        </w:tabs>
        <w:ind w:left="13284" w:hanging="1440"/>
      </w:pPr>
      <w:rPr>
        <w:rFonts w:hint="default"/>
      </w:rPr>
    </w:lvl>
    <w:lvl w:ilvl="8">
      <w:start w:val="1"/>
      <w:numFmt w:val="decimal"/>
      <w:lvlText w:val="%1-%2.%3.%4.%5.%6.%7.%8.%9"/>
      <w:lvlJc w:val="left"/>
      <w:pPr>
        <w:tabs>
          <w:tab w:val="num" w:pos="15336"/>
        </w:tabs>
        <w:ind w:left="15336" w:hanging="1800"/>
      </w:pPr>
      <w:rPr>
        <w:rFonts w:hint="default"/>
      </w:rPr>
    </w:lvl>
  </w:abstractNum>
  <w:abstractNum w:abstractNumId="11" w15:restartNumberingAfterBreak="0">
    <w:nsid w:val="467406CA"/>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534A0D0F"/>
    <w:multiLevelType w:val="hybridMultilevel"/>
    <w:tmpl w:val="D35ABFD4"/>
    <w:lvl w:ilvl="0" w:tplc="040C0003">
      <w:start w:val="1"/>
      <w:numFmt w:val="bullet"/>
      <w:lvlText w:val="o"/>
      <w:lvlJc w:val="left"/>
      <w:pPr>
        <w:tabs>
          <w:tab w:val="num" w:pos="1637"/>
        </w:tabs>
        <w:ind w:left="1637" w:hanging="360"/>
      </w:pPr>
      <w:rPr>
        <w:rFonts w:ascii="Courier New" w:hAnsi="Courier New" w:hint="default"/>
      </w:rPr>
    </w:lvl>
    <w:lvl w:ilvl="1" w:tplc="040C0003" w:tentative="1">
      <w:start w:val="1"/>
      <w:numFmt w:val="bullet"/>
      <w:lvlText w:val="o"/>
      <w:lvlJc w:val="left"/>
      <w:pPr>
        <w:tabs>
          <w:tab w:val="num" w:pos="2357"/>
        </w:tabs>
        <w:ind w:left="2357" w:hanging="360"/>
      </w:pPr>
      <w:rPr>
        <w:rFonts w:ascii="Courier New" w:hAnsi="Courier New" w:hint="default"/>
      </w:rPr>
    </w:lvl>
    <w:lvl w:ilvl="2" w:tplc="040C0005" w:tentative="1">
      <w:start w:val="1"/>
      <w:numFmt w:val="bullet"/>
      <w:lvlText w:val=""/>
      <w:lvlJc w:val="left"/>
      <w:pPr>
        <w:tabs>
          <w:tab w:val="num" w:pos="3077"/>
        </w:tabs>
        <w:ind w:left="3077" w:hanging="360"/>
      </w:pPr>
      <w:rPr>
        <w:rFonts w:ascii="Wingdings" w:hAnsi="Wingdings" w:hint="default"/>
      </w:rPr>
    </w:lvl>
    <w:lvl w:ilvl="3" w:tplc="040C0001" w:tentative="1">
      <w:start w:val="1"/>
      <w:numFmt w:val="bullet"/>
      <w:lvlText w:val=""/>
      <w:lvlJc w:val="left"/>
      <w:pPr>
        <w:tabs>
          <w:tab w:val="num" w:pos="3797"/>
        </w:tabs>
        <w:ind w:left="3797" w:hanging="360"/>
      </w:pPr>
      <w:rPr>
        <w:rFonts w:ascii="Symbol" w:hAnsi="Symbol" w:hint="default"/>
      </w:rPr>
    </w:lvl>
    <w:lvl w:ilvl="4" w:tplc="040C0003" w:tentative="1">
      <w:start w:val="1"/>
      <w:numFmt w:val="bullet"/>
      <w:lvlText w:val="o"/>
      <w:lvlJc w:val="left"/>
      <w:pPr>
        <w:tabs>
          <w:tab w:val="num" w:pos="4517"/>
        </w:tabs>
        <w:ind w:left="4517" w:hanging="360"/>
      </w:pPr>
      <w:rPr>
        <w:rFonts w:ascii="Courier New" w:hAnsi="Courier New" w:hint="default"/>
      </w:rPr>
    </w:lvl>
    <w:lvl w:ilvl="5" w:tplc="040C0005" w:tentative="1">
      <w:start w:val="1"/>
      <w:numFmt w:val="bullet"/>
      <w:lvlText w:val=""/>
      <w:lvlJc w:val="left"/>
      <w:pPr>
        <w:tabs>
          <w:tab w:val="num" w:pos="5237"/>
        </w:tabs>
        <w:ind w:left="5237" w:hanging="360"/>
      </w:pPr>
      <w:rPr>
        <w:rFonts w:ascii="Wingdings" w:hAnsi="Wingdings" w:hint="default"/>
      </w:rPr>
    </w:lvl>
    <w:lvl w:ilvl="6" w:tplc="040C0001" w:tentative="1">
      <w:start w:val="1"/>
      <w:numFmt w:val="bullet"/>
      <w:lvlText w:val=""/>
      <w:lvlJc w:val="left"/>
      <w:pPr>
        <w:tabs>
          <w:tab w:val="num" w:pos="5957"/>
        </w:tabs>
        <w:ind w:left="5957" w:hanging="360"/>
      </w:pPr>
      <w:rPr>
        <w:rFonts w:ascii="Symbol" w:hAnsi="Symbol" w:hint="default"/>
      </w:rPr>
    </w:lvl>
    <w:lvl w:ilvl="7" w:tplc="040C0003" w:tentative="1">
      <w:start w:val="1"/>
      <w:numFmt w:val="bullet"/>
      <w:lvlText w:val="o"/>
      <w:lvlJc w:val="left"/>
      <w:pPr>
        <w:tabs>
          <w:tab w:val="num" w:pos="6677"/>
        </w:tabs>
        <w:ind w:left="6677" w:hanging="360"/>
      </w:pPr>
      <w:rPr>
        <w:rFonts w:ascii="Courier New" w:hAnsi="Courier New" w:hint="default"/>
      </w:rPr>
    </w:lvl>
    <w:lvl w:ilvl="8" w:tplc="040C0005" w:tentative="1">
      <w:start w:val="1"/>
      <w:numFmt w:val="bullet"/>
      <w:lvlText w:val=""/>
      <w:lvlJc w:val="left"/>
      <w:pPr>
        <w:tabs>
          <w:tab w:val="num" w:pos="7397"/>
        </w:tabs>
        <w:ind w:left="7397" w:hanging="360"/>
      </w:pPr>
      <w:rPr>
        <w:rFonts w:ascii="Wingdings" w:hAnsi="Wingdings" w:hint="default"/>
      </w:rPr>
    </w:lvl>
  </w:abstractNum>
  <w:abstractNum w:abstractNumId="13" w15:restartNumberingAfterBreak="0">
    <w:nsid w:val="55A73F3C"/>
    <w:multiLevelType w:val="hybridMultilevel"/>
    <w:tmpl w:val="AFD28012"/>
    <w:lvl w:ilvl="0" w:tplc="040C0005">
      <w:start w:val="1"/>
      <w:numFmt w:val="bullet"/>
      <w:lvlText w:val=""/>
      <w:lvlJc w:val="left"/>
      <w:pPr>
        <w:tabs>
          <w:tab w:val="num" w:pos="2988"/>
        </w:tabs>
        <w:ind w:left="2988" w:hanging="360"/>
      </w:pPr>
      <w:rPr>
        <w:rFonts w:ascii="Wingdings" w:hAnsi="Wingdings" w:hint="default"/>
      </w:rPr>
    </w:lvl>
    <w:lvl w:ilvl="1" w:tplc="040C0003" w:tentative="1">
      <w:start w:val="1"/>
      <w:numFmt w:val="bullet"/>
      <w:lvlText w:val="o"/>
      <w:lvlJc w:val="left"/>
      <w:pPr>
        <w:tabs>
          <w:tab w:val="num" w:pos="4140"/>
        </w:tabs>
        <w:ind w:left="4140" w:hanging="360"/>
      </w:pPr>
      <w:rPr>
        <w:rFonts w:ascii="Courier New" w:hAnsi="Courier New" w:hint="default"/>
      </w:rPr>
    </w:lvl>
    <w:lvl w:ilvl="2" w:tplc="040C0005" w:tentative="1">
      <w:start w:val="1"/>
      <w:numFmt w:val="bullet"/>
      <w:lvlText w:val=""/>
      <w:lvlJc w:val="left"/>
      <w:pPr>
        <w:tabs>
          <w:tab w:val="num" w:pos="4860"/>
        </w:tabs>
        <w:ind w:left="4860" w:hanging="360"/>
      </w:pPr>
      <w:rPr>
        <w:rFonts w:ascii="Wingdings" w:hAnsi="Wingdings" w:hint="default"/>
      </w:rPr>
    </w:lvl>
    <w:lvl w:ilvl="3" w:tplc="040C0001" w:tentative="1">
      <w:start w:val="1"/>
      <w:numFmt w:val="bullet"/>
      <w:lvlText w:val=""/>
      <w:lvlJc w:val="left"/>
      <w:pPr>
        <w:tabs>
          <w:tab w:val="num" w:pos="5580"/>
        </w:tabs>
        <w:ind w:left="5580" w:hanging="360"/>
      </w:pPr>
      <w:rPr>
        <w:rFonts w:ascii="Symbol" w:hAnsi="Symbol" w:hint="default"/>
      </w:rPr>
    </w:lvl>
    <w:lvl w:ilvl="4" w:tplc="040C0003" w:tentative="1">
      <w:start w:val="1"/>
      <w:numFmt w:val="bullet"/>
      <w:lvlText w:val="o"/>
      <w:lvlJc w:val="left"/>
      <w:pPr>
        <w:tabs>
          <w:tab w:val="num" w:pos="6300"/>
        </w:tabs>
        <w:ind w:left="6300" w:hanging="360"/>
      </w:pPr>
      <w:rPr>
        <w:rFonts w:ascii="Courier New" w:hAnsi="Courier New" w:hint="default"/>
      </w:rPr>
    </w:lvl>
    <w:lvl w:ilvl="5" w:tplc="040C0005" w:tentative="1">
      <w:start w:val="1"/>
      <w:numFmt w:val="bullet"/>
      <w:lvlText w:val=""/>
      <w:lvlJc w:val="left"/>
      <w:pPr>
        <w:tabs>
          <w:tab w:val="num" w:pos="7020"/>
        </w:tabs>
        <w:ind w:left="7020" w:hanging="360"/>
      </w:pPr>
      <w:rPr>
        <w:rFonts w:ascii="Wingdings" w:hAnsi="Wingdings" w:hint="default"/>
      </w:rPr>
    </w:lvl>
    <w:lvl w:ilvl="6" w:tplc="040C0001" w:tentative="1">
      <w:start w:val="1"/>
      <w:numFmt w:val="bullet"/>
      <w:lvlText w:val=""/>
      <w:lvlJc w:val="left"/>
      <w:pPr>
        <w:tabs>
          <w:tab w:val="num" w:pos="7740"/>
        </w:tabs>
        <w:ind w:left="7740" w:hanging="360"/>
      </w:pPr>
      <w:rPr>
        <w:rFonts w:ascii="Symbol" w:hAnsi="Symbol" w:hint="default"/>
      </w:rPr>
    </w:lvl>
    <w:lvl w:ilvl="7" w:tplc="040C0003" w:tentative="1">
      <w:start w:val="1"/>
      <w:numFmt w:val="bullet"/>
      <w:lvlText w:val="o"/>
      <w:lvlJc w:val="left"/>
      <w:pPr>
        <w:tabs>
          <w:tab w:val="num" w:pos="8460"/>
        </w:tabs>
        <w:ind w:left="8460" w:hanging="360"/>
      </w:pPr>
      <w:rPr>
        <w:rFonts w:ascii="Courier New" w:hAnsi="Courier New" w:hint="default"/>
      </w:rPr>
    </w:lvl>
    <w:lvl w:ilvl="8" w:tplc="040C0005" w:tentative="1">
      <w:start w:val="1"/>
      <w:numFmt w:val="bullet"/>
      <w:lvlText w:val=""/>
      <w:lvlJc w:val="left"/>
      <w:pPr>
        <w:tabs>
          <w:tab w:val="num" w:pos="9180"/>
        </w:tabs>
        <w:ind w:left="9180" w:hanging="360"/>
      </w:pPr>
      <w:rPr>
        <w:rFonts w:ascii="Wingdings" w:hAnsi="Wingdings" w:hint="default"/>
      </w:rPr>
    </w:lvl>
  </w:abstractNum>
  <w:abstractNum w:abstractNumId="14" w15:restartNumberingAfterBreak="0">
    <w:nsid w:val="58B156A6"/>
    <w:multiLevelType w:val="multilevel"/>
    <w:tmpl w:val="EFA66E68"/>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416"/>
        </w:tabs>
        <w:ind w:left="1416" w:hanging="570"/>
      </w:pPr>
      <w:rPr>
        <w:rFonts w:hint="default"/>
      </w:rPr>
    </w:lvl>
    <w:lvl w:ilvl="2">
      <w:start w:val="1"/>
      <w:numFmt w:val="decimal"/>
      <w:lvlText w:val="%1.%2.%3"/>
      <w:lvlJc w:val="left"/>
      <w:pPr>
        <w:tabs>
          <w:tab w:val="num" w:pos="2412"/>
        </w:tabs>
        <w:ind w:left="2412" w:hanging="720"/>
      </w:pPr>
      <w:rPr>
        <w:rFonts w:hint="default"/>
      </w:rPr>
    </w:lvl>
    <w:lvl w:ilvl="3">
      <w:start w:val="1"/>
      <w:numFmt w:val="decimal"/>
      <w:lvlText w:val="%1.%2.%3.%4"/>
      <w:lvlJc w:val="left"/>
      <w:pPr>
        <w:tabs>
          <w:tab w:val="num" w:pos="3258"/>
        </w:tabs>
        <w:ind w:left="3258" w:hanging="720"/>
      </w:pPr>
      <w:rPr>
        <w:rFonts w:hint="default"/>
      </w:rPr>
    </w:lvl>
    <w:lvl w:ilvl="4">
      <w:start w:val="1"/>
      <w:numFmt w:val="decimal"/>
      <w:lvlText w:val="%1.%2.%3.%4.%5"/>
      <w:lvlJc w:val="left"/>
      <w:pPr>
        <w:tabs>
          <w:tab w:val="num" w:pos="4464"/>
        </w:tabs>
        <w:ind w:left="4464" w:hanging="1080"/>
      </w:pPr>
      <w:rPr>
        <w:rFonts w:hint="default"/>
      </w:rPr>
    </w:lvl>
    <w:lvl w:ilvl="5">
      <w:start w:val="1"/>
      <w:numFmt w:val="decimal"/>
      <w:lvlText w:val="%1.%2.%3.%4.%5.%6"/>
      <w:lvlJc w:val="left"/>
      <w:pPr>
        <w:tabs>
          <w:tab w:val="num" w:pos="5310"/>
        </w:tabs>
        <w:ind w:left="5310" w:hanging="1080"/>
      </w:pPr>
      <w:rPr>
        <w:rFonts w:hint="default"/>
      </w:rPr>
    </w:lvl>
    <w:lvl w:ilvl="6">
      <w:start w:val="1"/>
      <w:numFmt w:val="decimal"/>
      <w:lvlText w:val="%1.%2.%3.%4.%5.%6.%7"/>
      <w:lvlJc w:val="left"/>
      <w:pPr>
        <w:tabs>
          <w:tab w:val="num" w:pos="6516"/>
        </w:tabs>
        <w:ind w:left="6516" w:hanging="1440"/>
      </w:pPr>
      <w:rPr>
        <w:rFonts w:hint="default"/>
      </w:rPr>
    </w:lvl>
    <w:lvl w:ilvl="7">
      <w:start w:val="1"/>
      <w:numFmt w:val="decimal"/>
      <w:lvlText w:val="%1.%2.%3.%4.%5.%6.%7.%8"/>
      <w:lvlJc w:val="left"/>
      <w:pPr>
        <w:tabs>
          <w:tab w:val="num" w:pos="7362"/>
        </w:tabs>
        <w:ind w:left="7362" w:hanging="1440"/>
      </w:pPr>
      <w:rPr>
        <w:rFonts w:hint="default"/>
      </w:rPr>
    </w:lvl>
    <w:lvl w:ilvl="8">
      <w:start w:val="1"/>
      <w:numFmt w:val="decimal"/>
      <w:lvlText w:val="%1.%2.%3.%4.%5.%6.%7.%8.%9"/>
      <w:lvlJc w:val="left"/>
      <w:pPr>
        <w:tabs>
          <w:tab w:val="num" w:pos="8208"/>
        </w:tabs>
        <w:ind w:left="8208" w:hanging="1440"/>
      </w:pPr>
      <w:rPr>
        <w:rFonts w:hint="default"/>
      </w:rPr>
    </w:lvl>
  </w:abstractNum>
  <w:abstractNum w:abstractNumId="15" w15:restartNumberingAfterBreak="0">
    <w:nsid w:val="7EEA2E51"/>
    <w:multiLevelType w:val="multilevel"/>
    <w:tmpl w:val="8514EBA4"/>
    <w:lvl w:ilvl="0">
      <w:start w:val="1"/>
      <w:numFmt w:val="decimal"/>
      <w:lvlText w:val="%1"/>
      <w:lvlJc w:val="left"/>
      <w:pPr>
        <w:tabs>
          <w:tab w:val="num" w:pos="1708"/>
        </w:tabs>
        <w:ind w:left="1708" w:hanging="432"/>
      </w:pPr>
      <w:rPr>
        <w:rFonts w:hint="default"/>
      </w:rPr>
    </w:lvl>
    <w:lvl w:ilvl="1">
      <w:start w:val="1"/>
      <w:numFmt w:val="decimal"/>
      <w:lvlText w:val="%1.%2"/>
      <w:lvlJc w:val="left"/>
      <w:pPr>
        <w:tabs>
          <w:tab w:val="num" w:pos="1852"/>
        </w:tabs>
        <w:ind w:left="1852" w:hanging="576"/>
      </w:pPr>
      <w:rPr>
        <w:rFonts w:hint="default"/>
      </w:rPr>
    </w:lvl>
    <w:lvl w:ilvl="2">
      <w:start w:val="1"/>
      <w:numFmt w:val="decimal"/>
      <w:lvlText w:val="%1.%2.%3"/>
      <w:lvlJc w:val="left"/>
      <w:pPr>
        <w:tabs>
          <w:tab w:val="num" w:pos="1996"/>
        </w:tabs>
        <w:ind w:left="1996" w:hanging="720"/>
      </w:pPr>
      <w:rPr>
        <w:rFonts w:hint="default"/>
      </w:rPr>
    </w:lvl>
    <w:lvl w:ilvl="3">
      <w:start w:val="1"/>
      <w:numFmt w:val="decimal"/>
      <w:lvlText w:val="%1.%2.%3.%4 - "/>
      <w:lvlJc w:val="left"/>
      <w:pPr>
        <w:tabs>
          <w:tab w:val="num" w:pos="2356"/>
        </w:tabs>
        <w:ind w:left="2140"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6" w15:restartNumberingAfterBreak="0">
    <w:nsid w:val="7F1D523C"/>
    <w:multiLevelType w:val="multilevel"/>
    <w:tmpl w:val="52088D2E"/>
    <w:lvl w:ilvl="0">
      <w:start w:val="1"/>
      <w:numFmt w:val="decimal"/>
      <w:lvlText w:val="%1."/>
      <w:lvlJc w:val="left"/>
      <w:pPr>
        <w:tabs>
          <w:tab w:val="num" w:pos="556"/>
        </w:tabs>
        <w:ind w:left="556" w:hanging="360"/>
      </w:pPr>
      <w:rPr>
        <w:rFonts w:hint="default"/>
      </w:rPr>
    </w:lvl>
    <w:lvl w:ilvl="1">
      <w:start w:val="1"/>
      <w:numFmt w:val="decimal"/>
      <w:lvlText w:val="%1.%2."/>
      <w:lvlJc w:val="left"/>
      <w:pPr>
        <w:tabs>
          <w:tab w:val="num" w:pos="988"/>
        </w:tabs>
        <w:ind w:left="988" w:hanging="432"/>
      </w:pPr>
      <w:rPr>
        <w:rFonts w:hint="default"/>
      </w:rPr>
    </w:lvl>
    <w:lvl w:ilvl="2">
      <w:start w:val="1"/>
      <w:numFmt w:val="decimal"/>
      <w:lvlText w:val="%1.%2.%3."/>
      <w:lvlJc w:val="left"/>
      <w:pPr>
        <w:tabs>
          <w:tab w:val="num" w:pos="1420"/>
        </w:tabs>
        <w:ind w:left="1420" w:hanging="504"/>
      </w:pPr>
      <w:rPr>
        <w:rFonts w:hint="default"/>
      </w:rPr>
    </w:lvl>
    <w:lvl w:ilvl="3">
      <w:start w:val="1"/>
      <w:numFmt w:val="decimal"/>
      <w:lvlText w:val="%1.%2.%3.%4 - "/>
      <w:lvlJc w:val="left"/>
      <w:pPr>
        <w:tabs>
          <w:tab w:val="num" w:pos="2356"/>
        </w:tabs>
        <w:ind w:left="1924" w:hanging="648"/>
      </w:pPr>
      <w:rPr>
        <w:rFonts w:hint="default"/>
      </w:rPr>
    </w:lvl>
    <w:lvl w:ilvl="4">
      <w:start w:val="1"/>
      <w:numFmt w:val="decimal"/>
      <w:lvlText w:val="%1.%2.%3.%4.%5."/>
      <w:lvlJc w:val="left"/>
      <w:pPr>
        <w:tabs>
          <w:tab w:val="num" w:pos="2428"/>
        </w:tabs>
        <w:ind w:left="2428" w:hanging="792"/>
      </w:pPr>
      <w:rPr>
        <w:rFonts w:hint="default"/>
      </w:rPr>
    </w:lvl>
    <w:lvl w:ilvl="5">
      <w:start w:val="1"/>
      <w:numFmt w:val="decimal"/>
      <w:lvlText w:val="%1.%2.%3.%4.%5.%6."/>
      <w:lvlJc w:val="left"/>
      <w:pPr>
        <w:tabs>
          <w:tab w:val="num" w:pos="2932"/>
        </w:tabs>
        <w:ind w:left="2932" w:hanging="936"/>
      </w:pPr>
      <w:rPr>
        <w:rFonts w:hint="default"/>
      </w:rPr>
    </w:lvl>
    <w:lvl w:ilvl="6">
      <w:start w:val="1"/>
      <w:numFmt w:val="decimal"/>
      <w:lvlText w:val="%1.%2.%3.%4.%5.%6.%7."/>
      <w:lvlJc w:val="left"/>
      <w:pPr>
        <w:tabs>
          <w:tab w:val="num" w:pos="3436"/>
        </w:tabs>
        <w:ind w:left="3436" w:hanging="1080"/>
      </w:pPr>
      <w:rPr>
        <w:rFonts w:hint="default"/>
      </w:rPr>
    </w:lvl>
    <w:lvl w:ilvl="7">
      <w:start w:val="1"/>
      <w:numFmt w:val="decimal"/>
      <w:lvlText w:val="%1.%2.%3.%4.%5.%6.%7.%8."/>
      <w:lvlJc w:val="left"/>
      <w:pPr>
        <w:tabs>
          <w:tab w:val="num" w:pos="3940"/>
        </w:tabs>
        <w:ind w:left="3940" w:hanging="1224"/>
      </w:pPr>
      <w:rPr>
        <w:rFonts w:hint="default"/>
      </w:rPr>
    </w:lvl>
    <w:lvl w:ilvl="8">
      <w:start w:val="1"/>
      <w:numFmt w:val="decimal"/>
      <w:lvlText w:val="%1.%2.%3.%4.%5.%6.%7.%8.%9."/>
      <w:lvlJc w:val="left"/>
      <w:pPr>
        <w:tabs>
          <w:tab w:val="num" w:pos="4516"/>
        </w:tabs>
        <w:ind w:left="4516" w:hanging="1440"/>
      </w:pPr>
      <w:rPr>
        <w:rFonts w:hint="default"/>
      </w:rPr>
    </w:lvl>
  </w:abstractNum>
  <w:num w:numId="1">
    <w:abstractNumId w:val="0"/>
  </w:num>
  <w:num w:numId="2">
    <w:abstractNumId w:val="11"/>
  </w:num>
  <w:num w:numId="3">
    <w:abstractNumId w:val="1"/>
  </w:num>
  <w:num w:numId="4">
    <w:abstractNumId w:val="2"/>
  </w:num>
  <w:num w:numId="5">
    <w:abstractNumId w:val="15"/>
  </w:num>
  <w:num w:numId="6">
    <w:abstractNumId w:val="4"/>
  </w:num>
  <w:num w:numId="7">
    <w:abstractNumId w:val="9"/>
  </w:num>
  <w:num w:numId="8">
    <w:abstractNumId w:val="16"/>
  </w:num>
  <w:num w:numId="9">
    <w:abstractNumId w:val="5"/>
  </w:num>
  <w:num w:numId="10">
    <w:abstractNumId w:val="3"/>
  </w:num>
  <w:num w:numId="11">
    <w:abstractNumId w:val="10"/>
  </w:num>
  <w:num w:numId="12">
    <w:abstractNumId w:val="8"/>
  </w:num>
  <w:num w:numId="13">
    <w:abstractNumId w:val="14"/>
  </w:num>
  <w:num w:numId="14">
    <w:abstractNumId w:val="6"/>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documentProtection w:edit="readOnly" w:enforcement="1" w:cryptProviderType="rsaAES" w:cryptAlgorithmClass="hash" w:cryptAlgorithmType="typeAny" w:cryptAlgorithmSid="14" w:cryptSpinCount="100000" w:hash="fR46TbSFhLF7jbLuQfI+O/vODKqAT4IP9mPlzHHWvBKLvtcAIT2eRdBB79gxHKTy8JvPo3YbVKjqCfOG/dSZ6Q==" w:salt="dMsrZgGrI1AeMlzqeFEbeA=="/>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90"/>
    <w:rsid w:val="000008C6"/>
    <w:rsid w:val="00002A68"/>
    <w:rsid w:val="000209E5"/>
    <w:rsid w:val="00020C2A"/>
    <w:rsid w:val="00045814"/>
    <w:rsid w:val="00063982"/>
    <w:rsid w:val="00063A91"/>
    <w:rsid w:val="00080585"/>
    <w:rsid w:val="000830F9"/>
    <w:rsid w:val="00086D29"/>
    <w:rsid w:val="00090B9D"/>
    <w:rsid w:val="00092584"/>
    <w:rsid w:val="000941B8"/>
    <w:rsid w:val="00094E85"/>
    <w:rsid w:val="0009652B"/>
    <w:rsid w:val="000A32FB"/>
    <w:rsid w:val="000A3494"/>
    <w:rsid w:val="000E4F00"/>
    <w:rsid w:val="000E574B"/>
    <w:rsid w:val="000F0D21"/>
    <w:rsid w:val="000F276F"/>
    <w:rsid w:val="000F41FA"/>
    <w:rsid w:val="00101A8F"/>
    <w:rsid w:val="00116554"/>
    <w:rsid w:val="001169F0"/>
    <w:rsid w:val="0012211A"/>
    <w:rsid w:val="00123CA6"/>
    <w:rsid w:val="001331FC"/>
    <w:rsid w:val="00135063"/>
    <w:rsid w:val="0017357E"/>
    <w:rsid w:val="00175873"/>
    <w:rsid w:val="001762FB"/>
    <w:rsid w:val="00176512"/>
    <w:rsid w:val="00182C75"/>
    <w:rsid w:val="001878E1"/>
    <w:rsid w:val="001B3C59"/>
    <w:rsid w:val="001C3737"/>
    <w:rsid w:val="001D2DFD"/>
    <w:rsid w:val="001D6A17"/>
    <w:rsid w:val="001E04CD"/>
    <w:rsid w:val="001E4C48"/>
    <w:rsid w:val="00214D4D"/>
    <w:rsid w:val="00214FEC"/>
    <w:rsid w:val="00215ED6"/>
    <w:rsid w:val="00225C16"/>
    <w:rsid w:val="00246D49"/>
    <w:rsid w:val="00273C89"/>
    <w:rsid w:val="00283E0A"/>
    <w:rsid w:val="0029137B"/>
    <w:rsid w:val="002A5B3A"/>
    <w:rsid w:val="002A75F1"/>
    <w:rsid w:val="002B33C2"/>
    <w:rsid w:val="002C7028"/>
    <w:rsid w:val="002D09C7"/>
    <w:rsid w:val="002D3E27"/>
    <w:rsid w:val="002E2609"/>
    <w:rsid w:val="002F24F1"/>
    <w:rsid w:val="003026B0"/>
    <w:rsid w:val="003438E2"/>
    <w:rsid w:val="00350709"/>
    <w:rsid w:val="00354D54"/>
    <w:rsid w:val="00393325"/>
    <w:rsid w:val="003B3452"/>
    <w:rsid w:val="003C31D6"/>
    <w:rsid w:val="003D1C55"/>
    <w:rsid w:val="003D5C37"/>
    <w:rsid w:val="003F673A"/>
    <w:rsid w:val="004073D6"/>
    <w:rsid w:val="004377B0"/>
    <w:rsid w:val="004515F1"/>
    <w:rsid w:val="00454852"/>
    <w:rsid w:val="00482A03"/>
    <w:rsid w:val="004928B0"/>
    <w:rsid w:val="004A12C7"/>
    <w:rsid w:val="004B42FC"/>
    <w:rsid w:val="004C360B"/>
    <w:rsid w:val="004D2535"/>
    <w:rsid w:val="004D309A"/>
    <w:rsid w:val="004E6E48"/>
    <w:rsid w:val="0051556C"/>
    <w:rsid w:val="005156AC"/>
    <w:rsid w:val="0051623B"/>
    <w:rsid w:val="00527439"/>
    <w:rsid w:val="005377D9"/>
    <w:rsid w:val="0054427D"/>
    <w:rsid w:val="00545F24"/>
    <w:rsid w:val="0059096A"/>
    <w:rsid w:val="005C3A73"/>
    <w:rsid w:val="005D2272"/>
    <w:rsid w:val="005E0C19"/>
    <w:rsid w:val="005E4AEA"/>
    <w:rsid w:val="00612302"/>
    <w:rsid w:val="00613EEF"/>
    <w:rsid w:val="00623182"/>
    <w:rsid w:val="00635C90"/>
    <w:rsid w:val="00644C9B"/>
    <w:rsid w:val="00657838"/>
    <w:rsid w:val="00660BEE"/>
    <w:rsid w:val="00665FAE"/>
    <w:rsid w:val="00676645"/>
    <w:rsid w:val="00685F49"/>
    <w:rsid w:val="006B5C27"/>
    <w:rsid w:val="006C0506"/>
    <w:rsid w:val="006C1D2A"/>
    <w:rsid w:val="006C3F49"/>
    <w:rsid w:val="006D0C87"/>
    <w:rsid w:val="006D5509"/>
    <w:rsid w:val="00723628"/>
    <w:rsid w:val="0073658D"/>
    <w:rsid w:val="00744C0D"/>
    <w:rsid w:val="007741A6"/>
    <w:rsid w:val="0079560B"/>
    <w:rsid w:val="007D22C5"/>
    <w:rsid w:val="007D4BCC"/>
    <w:rsid w:val="007D581E"/>
    <w:rsid w:val="007E18C7"/>
    <w:rsid w:val="007E70FA"/>
    <w:rsid w:val="007F0BA8"/>
    <w:rsid w:val="007F3195"/>
    <w:rsid w:val="007F423D"/>
    <w:rsid w:val="00804420"/>
    <w:rsid w:val="008046B7"/>
    <w:rsid w:val="008048AE"/>
    <w:rsid w:val="008056D2"/>
    <w:rsid w:val="00812E95"/>
    <w:rsid w:val="00821586"/>
    <w:rsid w:val="00834AF7"/>
    <w:rsid w:val="00842058"/>
    <w:rsid w:val="008503A7"/>
    <w:rsid w:val="00851362"/>
    <w:rsid w:val="00857B00"/>
    <w:rsid w:val="00882FC3"/>
    <w:rsid w:val="008C4BB0"/>
    <w:rsid w:val="008E7C4A"/>
    <w:rsid w:val="009222EA"/>
    <w:rsid w:val="00935355"/>
    <w:rsid w:val="00940499"/>
    <w:rsid w:val="00945532"/>
    <w:rsid w:val="009545EE"/>
    <w:rsid w:val="0098119C"/>
    <w:rsid w:val="009862AF"/>
    <w:rsid w:val="009A1FB7"/>
    <w:rsid w:val="009A6176"/>
    <w:rsid w:val="00A037F4"/>
    <w:rsid w:val="00A20FB1"/>
    <w:rsid w:val="00A45041"/>
    <w:rsid w:val="00A5092F"/>
    <w:rsid w:val="00A6188B"/>
    <w:rsid w:val="00A62CA5"/>
    <w:rsid w:val="00A93DF3"/>
    <w:rsid w:val="00AA7B42"/>
    <w:rsid w:val="00AC3D8E"/>
    <w:rsid w:val="00AC51CB"/>
    <w:rsid w:val="00AD56ED"/>
    <w:rsid w:val="00AE7F25"/>
    <w:rsid w:val="00AF3501"/>
    <w:rsid w:val="00AF4404"/>
    <w:rsid w:val="00AF55E7"/>
    <w:rsid w:val="00B24DCF"/>
    <w:rsid w:val="00B25E2D"/>
    <w:rsid w:val="00B33F07"/>
    <w:rsid w:val="00B459D2"/>
    <w:rsid w:val="00B84677"/>
    <w:rsid w:val="00B85CA1"/>
    <w:rsid w:val="00B93C32"/>
    <w:rsid w:val="00BA526A"/>
    <w:rsid w:val="00BE30AF"/>
    <w:rsid w:val="00BE3165"/>
    <w:rsid w:val="00C003EB"/>
    <w:rsid w:val="00C07B03"/>
    <w:rsid w:val="00C26EA8"/>
    <w:rsid w:val="00C3146A"/>
    <w:rsid w:val="00C61727"/>
    <w:rsid w:val="00C61842"/>
    <w:rsid w:val="00C67FF9"/>
    <w:rsid w:val="00C86C9B"/>
    <w:rsid w:val="00C94228"/>
    <w:rsid w:val="00CA5D88"/>
    <w:rsid w:val="00CA74A2"/>
    <w:rsid w:val="00CB1634"/>
    <w:rsid w:val="00CD1290"/>
    <w:rsid w:val="00CD1580"/>
    <w:rsid w:val="00CD2F9A"/>
    <w:rsid w:val="00CF0074"/>
    <w:rsid w:val="00D17A2F"/>
    <w:rsid w:val="00D36439"/>
    <w:rsid w:val="00D36E42"/>
    <w:rsid w:val="00D41EC2"/>
    <w:rsid w:val="00D5188C"/>
    <w:rsid w:val="00D85499"/>
    <w:rsid w:val="00D90572"/>
    <w:rsid w:val="00DA0860"/>
    <w:rsid w:val="00DD2042"/>
    <w:rsid w:val="00E2565D"/>
    <w:rsid w:val="00E36C62"/>
    <w:rsid w:val="00E41643"/>
    <w:rsid w:val="00E56113"/>
    <w:rsid w:val="00E60E63"/>
    <w:rsid w:val="00E64D3F"/>
    <w:rsid w:val="00E714A5"/>
    <w:rsid w:val="00E9380C"/>
    <w:rsid w:val="00ED41E4"/>
    <w:rsid w:val="00EE6304"/>
    <w:rsid w:val="00EE72F6"/>
    <w:rsid w:val="00EF0000"/>
    <w:rsid w:val="00F16AE2"/>
    <w:rsid w:val="00F223D1"/>
    <w:rsid w:val="00F279D3"/>
    <w:rsid w:val="00F27E81"/>
    <w:rsid w:val="00F31F64"/>
    <w:rsid w:val="00F52D9D"/>
    <w:rsid w:val="00F733D0"/>
    <w:rsid w:val="00F92A92"/>
    <w:rsid w:val="00FA4907"/>
    <w:rsid w:val="00FA5C10"/>
    <w:rsid w:val="00FB0B00"/>
    <w:rsid w:val="00FB1342"/>
    <w:rsid w:val="00FB51FF"/>
    <w:rsid w:val="00FC7565"/>
    <w:rsid w:val="00FD5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FE87AD4-8DC0-40D1-ADC1-CFC8A6E9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23D"/>
    <w:pPr>
      <w:overflowPunct w:val="0"/>
      <w:autoSpaceDE w:val="0"/>
      <w:autoSpaceDN w:val="0"/>
      <w:adjustRightInd w:val="0"/>
      <w:ind w:left="567" w:firstLine="709"/>
      <w:jc w:val="both"/>
      <w:textAlignment w:val="baseline"/>
    </w:pPr>
    <w:rPr>
      <w:rFonts w:ascii="Arial" w:hAnsi="Arial"/>
      <w:sz w:val="24"/>
    </w:rPr>
  </w:style>
  <w:style w:type="paragraph" w:styleId="Titre1">
    <w:name w:val="heading 1"/>
    <w:next w:val="Normal"/>
    <w:qFormat/>
    <w:rsid w:val="007F423D"/>
    <w:pPr>
      <w:keepNext/>
      <w:numPr>
        <w:numId w:val="10"/>
      </w:numPr>
      <w:tabs>
        <w:tab w:val="clear" w:pos="556"/>
        <w:tab w:val="left" w:pos="1985"/>
      </w:tabs>
      <w:overflowPunct w:val="0"/>
      <w:autoSpaceDE w:val="0"/>
      <w:autoSpaceDN w:val="0"/>
      <w:adjustRightInd w:val="0"/>
      <w:spacing w:before="240" w:after="120"/>
      <w:ind w:left="1633" w:hanging="357"/>
      <w:textAlignment w:val="baseline"/>
      <w:outlineLvl w:val="0"/>
    </w:pPr>
    <w:rPr>
      <w:rFonts w:ascii="Arial" w:hAnsi="Arial"/>
      <w:b/>
      <w:noProof/>
      <w:kern w:val="28"/>
      <w:sz w:val="24"/>
      <w:u w:val="single"/>
    </w:rPr>
  </w:style>
  <w:style w:type="paragraph" w:styleId="Titre2">
    <w:name w:val="heading 2"/>
    <w:next w:val="Normal"/>
    <w:qFormat/>
    <w:rsid w:val="007F423D"/>
    <w:pPr>
      <w:keepNext/>
      <w:numPr>
        <w:ilvl w:val="1"/>
        <w:numId w:val="10"/>
      </w:numPr>
      <w:tabs>
        <w:tab w:val="clear" w:pos="988"/>
        <w:tab w:val="left" w:pos="2552"/>
      </w:tabs>
      <w:overflowPunct w:val="0"/>
      <w:autoSpaceDE w:val="0"/>
      <w:autoSpaceDN w:val="0"/>
      <w:adjustRightInd w:val="0"/>
      <w:spacing w:before="240" w:after="120"/>
      <w:ind w:left="2416" w:hanging="431"/>
      <w:textAlignment w:val="baseline"/>
      <w:outlineLvl w:val="1"/>
    </w:pPr>
    <w:rPr>
      <w:rFonts w:ascii="Arial" w:hAnsi="Arial"/>
      <w:b/>
      <w:noProof/>
      <w:sz w:val="24"/>
    </w:rPr>
  </w:style>
  <w:style w:type="paragraph" w:styleId="Titre3">
    <w:name w:val="heading 3"/>
    <w:next w:val="Normal"/>
    <w:qFormat/>
    <w:rsid w:val="007F423D"/>
    <w:pPr>
      <w:keepNext/>
      <w:numPr>
        <w:ilvl w:val="2"/>
        <w:numId w:val="10"/>
      </w:numPr>
      <w:tabs>
        <w:tab w:val="clear" w:pos="1420"/>
        <w:tab w:val="left" w:pos="3402"/>
      </w:tabs>
      <w:overflowPunct w:val="0"/>
      <w:autoSpaceDE w:val="0"/>
      <w:autoSpaceDN w:val="0"/>
      <w:adjustRightInd w:val="0"/>
      <w:spacing w:before="240" w:after="120"/>
      <w:ind w:left="3057" w:hanging="505"/>
      <w:textAlignment w:val="baseline"/>
      <w:outlineLvl w:val="2"/>
    </w:pPr>
    <w:rPr>
      <w:rFonts w:ascii="Arial" w:hAnsi="Arial"/>
      <w:b/>
      <w:noProof/>
      <w:sz w:val="24"/>
    </w:rPr>
  </w:style>
  <w:style w:type="paragraph" w:styleId="Titre4">
    <w:name w:val="heading 4"/>
    <w:basedOn w:val="Normal"/>
    <w:next w:val="Normal"/>
    <w:qFormat/>
    <w:rsid w:val="007F423D"/>
    <w:pPr>
      <w:keepNext/>
      <w:spacing w:before="240" w:after="60"/>
      <w:ind w:left="0" w:firstLine="0"/>
      <w:outlineLvl w:val="3"/>
    </w:pPr>
  </w:style>
  <w:style w:type="paragraph" w:styleId="Titre5">
    <w:name w:val="heading 5"/>
    <w:basedOn w:val="Normal"/>
    <w:next w:val="Normal"/>
    <w:qFormat/>
    <w:rsid w:val="007F423D"/>
    <w:pPr>
      <w:spacing w:before="240" w:after="60"/>
      <w:ind w:left="0" w:firstLine="0"/>
      <w:outlineLvl w:val="4"/>
    </w:pPr>
    <w:rPr>
      <w:sz w:val="22"/>
    </w:rPr>
  </w:style>
  <w:style w:type="paragraph" w:styleId="Titre6">
    <w:name w:val="heading 6"/>
    <w:basedOn w:val="Normal"/>
    <w:next w:val="Normal"/>
    <w:qFormat/>
    <w:rsid w:val="007F423D"/>
    <w:pPr>
      <w:spacing w:before="240" w:after="60"/>
      <w:ind w:left="0" w:firstLine="0"/>
      <w:outlineLvl w:val="5"/>
    </w:pPr>
    <w:rPr>
      <w:rFonts w:ascii="Times New Roman" w:hAnsi="Times New Roman"/>
      <w:i/>
      <w:sz w:val="22"/>
    </w:rPr>
  </w:style>
  <w:style w:type="paragraph" w:styleId="Titre7">
    <w:name w:val="heading 7"/>
    <w:basedOn w:val="Normal"/>
    <w:next w:val="Normal"/>
    <w:qFormat/>
    <w:rsid w:val="007F423D"/>
    <w:pPr>
      <w:spacing w:before="240" w:after="60"/>
      <w:ind w:left="0" w:firstLine="0"/>
      <w:outlineLvl w:val="6"/>
    </w:pPr>
    <w:rPr>
      <w:sz w:val="20"/>
    </w:rPr>
  </w:style>
  <w:style w:type="paragraph" w:styleId="Titre8">
    <w:name w:val="heading 8"/>
    <w:basedOn w:val="Normal"/>
    <w:next w:val="Normal"/>
    <w:qFormat/>
    <w:rsid w:val="007F423D"/>
    <w:pPr>
      <w:spacing w:before="240" w:after="60"/>
      <w:ind w:left="0" w:firstLine="0"/>
      <w:outlineLvl w:val="7"/>
    </w:pPr>
    <w:rPr>
      <w:i/>
      <w:sz w:val="20"/>
    </w:rPr>
  </w:style>
  <w:style w:type="paragraph" w:styleId="Titre9">
    <w:name w:val="heading 9"/>
    <w:basedOn w:val="Normal"/>
    <w:next w:val="Normal"/>
    <w:qFormat/>
    <w:rsid w:val="007F423D"/>
    <w:pPr>
      <w:spacing w:before="240" w:after="60"/>
      <w:ind w:left="0" w:firstLine="0"/>
      <w:outlineLvl w:val="8"/>
    </w:pPr>
    <w:rPr>
      <w:b/>
      <w:i/>
      <w:sz w:val="18"/>
    </w:rPr>
  </w:style>
  <w:style w:type="character" w:default="1" w:styleId="Policepardfaut">
    <w:name w:val="Default Paragraph Font"/>
    <w:semiHidden/>
    <w:rsid w:val="007F423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7F423D"/>
  </w:style>
  <w:style w:type="paragraph" w:styleId="En-tte">
    <w:name w:val="header"/>
    <w:basedOn w:val="Normal"/>
    <w:semiHidden/>
    <w:rsid w:val="007F423D"/>
    <w:pPr>
      <w:tabs>
        <w:tab w:val="center" w:pos="4536"/>
        <w:tab w:val="right" w:pos="9072"/>
      </w:tabs>
    </w:pPr>
  </w:style>
  <w:style w:type="paragraph" w:customStyle="1" w:styleId="TitreCG">
    <w:name w:val="Titre CG"/>
    <w:basedOn w:val="Normal"/>
    <w:link w:val="TitreCGCar"/>
    <w:rsid w:val="007F423D"/>
    <w:pPr>
      <w:ind w:left="0" w:firstLine="0"/>
    </w:pPr>
    <w:rPr>
      <w:rFonts w:ascii="Britannic Bold" w:hAnsi="Britannic Bold"/>
      <w:caps/>
      <w:sz w:val="66"/>
    </w:rPr>
  </w:style>
  <w:style w:type="paragraph" w:customStyle="1" w:styleId="TitreCommission">
    <w:name w:val="Titre Commission"/>
    <w:basedOn w:val="Normal"/>
    <w:link w:val="TitreCommissionCar"/>
    <w:rsid w:val="007F423D"/>
    <w:pPr>
      <w:ind w:left="0" w:firstLine="0"/>
    </w:pPr>
    <w:rPr>
      <w:rFonts w:ascii="Britannic Bold" w:hAnsi="Britannic Bold"/>
      <w:b/>
      <w:caps/>
      <w:sz w:val="28"/>
    </w:rPr>
  </w:style>
  <w:style w:type="paragraph" w:customStyle="1" w:styleId="TitreRAPPORTDUPRESIDENT">
    <w:name w:val="Titre RAPPORT DU PRESIDENT"/>
    <w:basedOn w:val="Normal"/>
    <w:link w:val="TitreRAPPORTDUPRESIDENTCar"/>
    <w:rsid w:val="007F423D"/>
    <w:pPr>
      <w:ind w:left="0" w:firstLine="0"/>
      <w:jc w:val="center"/>
    </w:pPr>
    <w:rPr>
      <w:rFonts w:ascii="Britannic Bold" w:hAnsi="Britannic Bold"/>
      <w:b/>
      <w:caps/>
      <w:sz w:val="28"/>
    </w:rPr>
  </w:style>
  <w:style w:type="paragraph" w:customStyle="1" w:styleId="TitreService">
    <w:name w:val="Titre Service"/>
    <w:link w:val="TitreServiceCar"/>
    <w:rsid w:val="007F423D"/>
    <w:pPr>
      <w:overflowPunct w:val="0"/>
      <w:autoSpaceDE w:val="0"/>
      <w:autoSpaceDN w:val="0"/>
      <w:adjustRightInd w:val="0"/>
      <w:textAlignment w:val="baseline"/>
    </w:pPr>
    <w:rPr>
      <w:rFonts w:ascii="Arial" w:hAnsi="Arial"/>
      <w:noProof/>
      <w:sz w:val="24"/>
    </w:rPr>
  </w:style>
  <w:style w:type="paragraph" w:customStyle="1" w:styleId="TitreduRapport">
    <w:name w:val="Titre du Rapport"/>
    <w:basedOn w:val="Normal"/>
    <w:link w:val="TitreduRapportCar"/>
    <w:rsid w:val="007F423D"/>
    <w:pPr>
      <w:ind w:left="0" w:firstLine="0"/>
      <w:jc w:val="center"/>
    </w:pPr>
    <w:rPr>
      <w:b/>
      <w:caps/>
    </w:rPr>
  </w:style>
  <w:style w:type="paragraph" w:customStyle="1" w:styleId="TitreChapitre">
    <w:name w:val="Titre Chapitre"/>
    <w:aliases w:val="Critères..."/>
    <w:rsid w:val="007F423D"/>
    <w:pPr>
      <w:overflowPunct w:val="0"/>
      <w:autoSpaceDE w:val="0"/>
      <w:autoSpaceDN w:val="0"/>
      <w:adjustRightInd w:val="0"/>
      <w:ind w:left="567"/>
      <w:textAlignment w:val="baseline"/>
    </w:pPr>
    <w:rPr>
      <w:rFonts w:ascii="Arial" w:hAnsi="Arial"/>
      <w:b/>
      <w:noProof/>
      <w:sz w:val="24"/>
      <w:u w:val="single"/>
    </w:rPr>
  </w:style>
  <w:style w:type="paragraph" w:styleId="Pieddepage">
    <w:name w:val="footer"/>
    <w:basedOn w:val="Normal"/>
    <w:link w:val="PieddepageCar"/>
    <w:rsid w:val="007F423D"/>
    <w:pPr>
      <w:tabs>
        <w:tab w:val="center" w:pos="4536"/>
        <w:tab w:val="right" w:pos="9072"/>
      </w:tabs>
    </w:pPr>
  </w:style>
  <w:style w:type="paragraph" w:customStyle="1" w:styleId="CorpsCritres">
    <w:name w:val="Corps Critères"/>
    <w:basedOn w:val="Normal"/>
    <w:rsid w:val="007F423D"/>
    <w:rPr>
      <w:i/>
      <w:noProof/>
      <w:sz w:val="20"/>
    </w:rPr>
  </w:style>
  <w:style w:type="character" w:styleId="Numrodepage">
    <w:name w:val="page number"/>
    <w:basedOn w:val="Policepardfaut"/>
    <w:semiHidden/>
    <w:rsid w:val="007F423D"/>
  </w:style>
  <w:style w:type="paragraph" w:customStyle="1" w:styleId="Titredurapportmodle">
    <w:name w:val="Titre du rapport modèle"/>
    <w:basedOn w:val="TitreduRapport"/>
    <w:link w:val="TitredurapportmodleCar"/>
  </w:style>
  <w:style w:type="paragraph" w:customStyle="1" w:styleId="CorpsCrdits">
    <w:name w:val="Corps Crédits"/>
    <w:basedOn w:val="Normal"/>
    <w:rsid w:val="007F423D"/>
    <w:pPr>
      <w:tabs>
        <w:tab w:val="right" w:leader="dot" w:pos="8505"/>
        <w:tab w:val="right" w:leader="dot" w:pos="9356"/>
      </w:tabs>
    </w:pPr>
  </w:style>
  <w:style w:type="paragraph" w:customStyle="1" w:styleId="TitreRunion">
    <w:name w:val="Titre Réunion"/>
    <w:basedOn w:val="Normal"/>
    <w:link w:val="TitreRunionCar"/>
    <w:rsid w:val="007F423D"/>
    <w:pPr>
      <w:ind w:left="0" w:firstLine="0"/>
    </w:pPr>
    <w:rPr>
      <w:b/>
      <w:caps/>
      <w:sz w:val="32"/>
    </w:rPr>
  </w:style>
  <w:style w:type="paragraph" w:customStyle="1" w:styleId="TitreSousduRapport">
    <w:name w:val="Titre/Sous du Rapport"/>
    <w:rsid w:val="007F423D"/>
    <w:pPr>
      <w:overflowPunct w:val="0"/>
      <w:autoSpaceDE w:val="0"/>
      <w:autoSpaceDN w:val="0"/>
      <w:adjustRightInd w:val="0"/>
      <w:jc w:val="center"/>
      <w:textAlignment w:val="baseline"/>
    </w:pPr>
    <w:rPr>
      <w:rFonts w:ascii="Arial" w:hAnsi="Arial"/>
      <w:b/>
      <w:noProof/>
      <w:sz w:val="24"/>
    </w:rPr>
  </w:style>
  <w:style w:type="paragraph" w:customStyle="1" w:styleId="NumeroRapport">
    <w:name w:val="NumeroRapport"/>
    <w:next w:val="Pieddepage"/>
    <w:rsid w:val="007F423D"/>
    <w:pPr>
      <w:tabs>
        <w:tab w:val="right" w:pos="9072"/>
      </w:tabs>
      <w:overflowPunct w:val="0"/>
      <w:autoSpaceDE w:val="0"/>
      <w:autoSpaceDN w:val="0"/>
      <w:adjustRightInd w:val="0"/>
      <w:ind w:left="142"/>
      <w:textAlignment w:val="baseline"/>
    </w:pPr>
    <w:rPr>
      <w:rFonts w:ascii="Arial" w:hAnsi="Arial"/>
      <w:noProof/>
      <w:sz w:val="12"/>
    </w:rPr>
  </w:style>
  <w:style w:type="paragraph" w:styleId="Retraitcorpsdetexte">
    <w:name w:val="Body Text Indent"/>
    <w:basedOn w:val="Normal"/>
    <w:semiHidden/>
    <w:rsid w:val="007F423D"/>
  </w:style>
  <w:style w:type="paragraph" w:styleId="Explorateurdedocuments">
    <w:name w:val="Document Map"/>
    <w:basedOn w:val="Normal"/>
    <w:semiHidden/>
    <w:rsid w:val="007F423D"/>
    <w:pPr>
      <w:shd w:val="clear" w:color="auto" w:fill="000080"/>
    </w:pPr>
    <w:rPr>
      <w:rFonts w:ascii="Tahoma" w:hAnsi="Tahoma" w:cs="Tahoma"/>
    </w:rPr>
  </w:style>
  <w:style w:type="paragraph" w:styleId="Normalcentr">
    <w:name w:val="Block Text"/>
    <w:basedOn w:val="Normal"/>
    <w:semiHidden/>
    <w:pPr>
      <w:ind w:right="284"/>
    </w:pPr>
    <w:rPr>
      <w:rFonts w:ascii="Arial Narrow" w:hAnsi="Arial Narrow"/>
      <w:iCs/>
      <w:u w:val="single"/>
    </w:rPr>
  </w:style>
  <w:style w:type="paragraph" w:styleId="Textedebulles">
    <w:name w:val="Balloon Text"/>
    <w:basedOn w:val="Normal"/>
    <w:link w:val="TextedebullesCar"/>
    <w:uiPriority w:val="99"/>
    <w:semiHidden/>
    <w:unhideWhenUsed/>
    <w:rsid w:val="007F423D"/>
    <w:rPr>
      <w:rFonts w:ascii="Segoe UI" w:hAnsi="Segoe UI" w:cs="Segoe UI"/>
      <w:sz w:val="18"/>
      <w:szCs w:val="18"/>
    </w:rPr>
  </w:style>
  <w:style w:type="character" w:customStyle="1" w:styleId="TextedebullesCar">
    <w:name w:val="Texte de bulles Car"/>
    <w:link w:val="Textedebulles"/>
    <w:uiPriority w:val="99"/>
    <w:semiHidden/>
    <w:rsid w:val="007F423D"/>
    <w:rPr>
      <w:rFonts w:ascii="Segoe UI" w:hAnsi="Segoe UI" w:cs="Segoe UI"/>
      <w:sz w:val="18"/>
      <w:szCs w:val="18"/>
    </w:rPr>
  </w:style>
  <w:style w:type="paragraph" w:styleId="Rvision">
    <w:name w:val="Revision"/>
    <w:hidden/>
    <w:uiPriority w:val="99"/>
    <w:semiHidden/>
    <w:rsid w:val="007F423D"/>
    <w:rPr>
      <w:rFonts w:ascii="Arial" w:hAnsi="Arial"/>
      <w:sz w:val="24"/>
    </w:rPr>
  </w:style>
  <w:style w:type="table" w:styleId="Grilledutableau">
    <w:name w:val="Table Grid"/>
    <w:basedOn w:val="TableauNormal"/>
    <w:uiPriority w:val="39"/>
    <w:rsid w:val="00B85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rasesobligatoires">
    <w:name w:val="Phrases obligatoires"/>
    <w:basedOn w:val="Normal"/>
    <w:link w:val="PhrasesobligatoiresCar"/>
    <w:qFormat/>
    <w:rsid w:val="00214FEC"/>
    <w:pPr>
      <w:ind w:left="0"/>
      <w:outlineLvl w:val="0"/>
    </w:pPr>
    <w:rPr>
      <w:rFonts w:cs="Arial"/>
    </w:rPr>
  </w:style>
  <w:style w:type="character" w:customStyle="1" w:styleId="PhrasesobligatoiresCar">
    <w:name w:val="Phrases obligatoires Car"/>
    <w:link w:val="Phrasesobligatoires"/>
    <w:rsid w:val="00214FEC"/>
    <w:rPr>
      <w:rFonts w:ascii="Arial" w:hAnsi="Arial" w:cs="Arial"/>
      <w:sz w:val="24"/>
    </w:rPr>
  </w:style>
  <w:style w:type="paragraph" w:customStyle="1" w:styleId="CD86">
    <w:name w:val="CD86"/>
    <w:basedOn w:val="TitreCG"/>
    <w:link w:val="CD86Car"/>
    <w:qFormat/>
    <w:rsid w:val="00214FEC"/>
    <w:pPr>
      <w:outlineLvl w:val="0"/>
    </w:pPr>
    <w:rPr>
      <w:rFonts w:ascii="Arial" w:hAnsi="Arial"/>
      <w:b/>
      <w:noProof/>
      <w:sz w:val="44"/>
    </w:rPr>
  </w:style>
  <w:style w:type="paragraph" w:customStyle="1" w:styleId="Session">
    <w:name w:val="Session"/>
    <w:basedOn w:val="TitreRunion"/>
    <w:link w:val="SessionCar"/>
    <w:qFormat/>
    <w:rsid w:val="00214FEC"/>
    <w:pPr>
      <w:outlineLvl w:val="0"/>
    </w:pPr>
    <w:rPr>
      <w:rFonts w:cs="Arial"/>
      <w:noProof/>
    </w:rPr>
  </w:style>
  <w:style w:type="character" w:customStyle="1" w:styleId="TitreCGCar">
    <w:name w:val="Titre CG Car"/>
    <w:link w:val="TitreCG"/>
    <w:rsid w:val="00214FEC"/>
    <w:rPr>
      <w:rFonts w:ascii="Britannic Bold" w:hAnsi="Britannic Bold"/>
      <w:caps/>
      <w:sz w:val="66"/>
    </w:rPr>
  </w:style>
  <w:style w:type="character" w:customStyle="1" w:styleId="CD86Car">
    <w:name w:val="CD86 Car"/>
    <w:link w:val="CD86"/>
    <w:rsid w:val="00214FEC"/>
    <w:rPr>
      <w:rFonts w:ascii="Arial" w:hAnsi="Arial"/>
      <w:b/>
      <w:caps/>
      <w:noProof/>
      <w:sz w:val="44"/>
    </w:rPr>
  </w:style>
  <w:style w:type="paragraph" w:customStyle="1" w:styleId="Commission">
    <w:name w:val="Commission"/>
    <w:basedOn w:val="TitreCommission"/>
    <w:link w:val="CommissionCar"/>
    <w:qFormat/>
    <w:rsid w:val="00214FEC"/>
    <w:rPr>
      <w:rFonts w:ascii="Arial" w:hAnsi="Arial" w:cs="Arial"/>
      <w:noProof/>
    </w:rPr>
  </w:style>
  <w:style w:type="character" w:customStyle="1" w:styleId="TitreRunionCar">
    <w:name w:val="Titre Réunion Car"/>
    <w:link w:val="TitreRunion"/>
    <w:rsid w:val="00214FEC"/>
    <w:rPr>
      <w:rFonts w:ascii="Arial" w:hAnsi="Arial"/>
      <w:b/>
      <w:caps/>
      <w:sz w:val="32"/>
    </w:rPr>
  </w:style>
  <w:style w:type="character" w:customStyle="1" w:styleId="SessionCar">
    <w:name w:val="Session Car"/>
    <w:link w:val="Session"/>
    <w:rsid w:val="00214FEC"/>
    <w:rPr>
      <w:rFonts w:ascii="Arial" w:hAnsi="Arial" w:cs="Arial"/>
      <w:b/>
      <w:caps/>
      <w:noProof/>
      <w:sz w:val="32"/>
    </w:rPr>
  </w:style>
  <w:style w:type="paragraph" w:customStyle="1" w:styleId="DGA">
    <w:name w:val="DGA"/>
    <w:basedOn w:val="TitreService"/>
    <w:link w:val="DGACar"/>
    <w:qFormat/>
    <w:rsid w:val="00214FEC"/>
    <w:pPr>
      <w:outlineLvl w:val="0"/>
    </w:pPr>
    <w:rPr>
      <w:rFonts w:cs="Arial"/>
      <w:b/>
    </w:rPr>
  </w:style>
  <w:style w:type="character" w:customStyle="1" w:styleId="TitreCommissionCar">
    <w:name w:val="Titre Commission Car"/>
    <w:link w:val="TitreCommission"/>
    <w:rsid w:val="00214FEC"/>
    <w:rPr>
      <w:rFonts w:ascii="Britannic Bold" w:hAnsi="Britannic Bold"/>
      <w:b/>
      <w:caps/>
      <w:sz w:val="28"/>
    </w:rPr>
  </w:style>
  <w:style w:type="character" w:customStyle="1" w:styleId="CommissionCar">
    <w:name w:val="Commission Car"/>
    <w:link w:val="Commission"/>
    <w:rsid w:val="00214FEC"/>
    <w:rPr>
      <w:rFonts w:ascii="Arial" w:hAnsi="Arial" w:cs="Arial"/>
      <w:b/>
      <w:caps/>
      <w:noProof/>
      <w:sz w:val="28"/>
    </w:rPr>
  </w:style>
  <w:style w:type="paragraph" w:customStyle="1" w:styleId="Direction">
    <w:name w:val="Direction"/>
    <w:basedOn w:val="TitreService"/>
    <w:link w:val="DirectionCar"/>
    <w:qFormat/>
    <w:rsid w:val="00214FEC"/>
    <w:pPr>
      <w:outlineLvl w:val="0"/>
    </w:pPr>
    <w:rPr>
      <w:rFonts w:cs="Arial"/>
    </w:rPr>
  </w:style>
  <w:style w:type="character" w:customStyle="1" w:styleId="TitreServiceCar">
    <w:name w:val="Titre Service Car"/>
    <w:link w:val="TitreService"/>
    <w:rsid w:val="00214FEC"/>
    <w:rPr>
      <w:rFonts w:ascii="Arial" w:hAnsi="Arial"/>
      <w:noProof/>
      <w:sz w:val="24"/>
    </w:rPr>
  </w:style>
  <w:style w:type="character" w:customStyle="1" w:styleId="DGACar">
    <w:name w:val="DGA Car"/>
    <w:link w:val="DGA"/>
    <w:rsid w:val="00214FEC"/>
    <w:rPr>
      <w:rFonts w:ascii="Arial" w:hAnsi="Arial" w:cs="Arial"/>
      <w:b/>
      <w:noProof/>
      <w:sz w:val="24"/>
    </w:rPr>
  </w:style>
  <w:style w:type="paragraph" w:customStyle="1" w:styleId="Titrerapport">
    <w:name w:val="Titre rapport"/>
    <w:basedOn w:val="Titredurapportmodle"/>
    <w:link w:val="TitrerapportCar"/>
    <w:qFormat/>
    <w:rsid w:val="009862AF"/>
    <w:pPr>
      <w:outlineLvl w:val="0"/>
    </w:pPr>
    <w:rPr>
      <w:rFonts w:cs="Arial"/>
    </w:rPr>
  </w:style>
  <w:style w:type="character" w:customStyle="1" w:styleId="DirectionCar">
    <w:name w:val="Direction Car"/>
    <w:link w:val="Direction"/>
    <w:rsid w:val="00214FEC"/>
    <w:rPr>
      <w:rFonts w:ascii="Arial" w:hAnsi="Arial" w:cs="Arial"/>
      <w:noProof/>
      <w:sz w:val="24"/>
    </w:rPr>
  </w:style>
  <w:style w:type="paragraph" w:customStyle="1" w:styleId="Sous-titrerapport">
    <w:name w:val="Sous-titre rapport"/>
    <w:basedOn w:val="Titredurapportmodle"/>
    <w:link w:val="Sous-titrerapportCar"/>
    <w:qFormat/>
    <w:rsid w:val="009862AF"/>
    <w:pPr>
      <w:outlineLvl w:val="0"/>
    </w:pPr>
    <w:rPr>
      <w:rFonts w:cs="Arial"/>
      <w:caps w:val="0"/>
    </w:rPr>
  </w:style>
  <w:style w:type="character" w:customStyle="1" w:styleId="TitreduRapportCar">
    <w:name w:val="Titre du Rapport Car"/>
    <w:link w:val="TitreduRapport"/>
    <w:rsid w:val="009862AF"/>
    <w:rPr>
      <w:rFonts w:ascii="Arial" w:hAnsi="Arial"/>
      <w:b/>
      <w:caps/>
      <w:sz w:val="24"/>
    </w:rPr>
  </w:style>
  <w:style w:type="character" w:customStyle="1" w:styleId="TitredurapportmodleCar">
    <w:name w:val="Titre du rapport modèle Car"/>
    <w:basedOn w:val="TitreduRapportCar"/>
    <w:link w:val="Titredurapportmodle"/>
    <w:rsid w:val="009862AF"/>
    <w:rPr>
      <w:rFonts w:ascii="Arial" w:hAnsi="Arial"/>
      <w:b/>
      <w:caps/>
      <w:sz w:val="24"/>
    </w:rPr>
  </w:style>
  <w:style w:type="character" w:customStyle="1" w:styleId="TitrerapportCar">
    <w:name w:val="Titre rapport Car"/>
    <w:link w:val="Titrerapport"/>
    <w:rsid w:val="009862AF"/>
    <w:rPr>
      <w:rFonts w:ascii="Arial" w:hAnsi="Arial" w:cs="Arial"/>
      <w:b/>
      <w:caps/>
      <w:sz w:val="24"/>
    </w:rPr>
  </w:style>
  <w:style w:type="paragraph" w:customStyle="1" w:styleId="Textedurapport">
    <w:name w:val="Texte du rapport"/>
    <w:basedOn w:val="Normal"/>
    <w:link w:val="TextedurapportCar"/>
    <w:qFormat/>
    <w:rsid w:val="009862AF"/>
    <w:pPr>
      <w:ind w:left="0"/>
      <w:outlineLvl w:val="0"/>
    </w:pPr>
    <w:rPr>
      <w:rFonts w:cs="Arial"/>
    </w:rPr>
  </w:style>
  <w:style w:type="character" w:customStyle="1" w:styleId="Sous-titrerapportCar">
    <w:name w:val="Sous-titre rapport Car"/>
    <w:link w:val="Sous-titrerapport"/>
    <w:rsid w:val="009862AF"/>
    <w:rPr>
      <w:rFonts w:ascii="Arial" w:hAnsi="Arial" w:cs="Arial"/>
      <w:b/>
      <w:caps w:val="0"/>
      <w:sz w:val="24"/>
    </w:rPr>
  </w:style>
  <w:style w:type="paragraph" w:customStyle="1" w:styleId="Proposition">
    <w:name w:val="Proposition"/>
    <w:basedOn w:val="Normal"/>
    <w:link w:val="PropositionCar"/>
    <w:qFormat/>
    <w:rsid w:val="009862AF"/>
    <w:pPr>
      <w:ind w:left="0"/>
    </w:pPr>
    <w:rPr>
      <w:rFonts w:cs="Arial"/>
      <w:b/>
      <w:bCs/>
      <w:iCs/>
    </w:rPr>
  </w:style>
  <w:style w:type="character" w:customStyle="1" w:styleId="TextedurapportCar">
    <w:name w:val="Texte du rapport Car"/>
    <w:link w:val="Textedurapport"/>
    <w:rsid w:val="009862AF"/>
    <w:rPr>
      <w:rFonts w:ascii="Arial" w:hAnsi="Arial" w:cs="Arial"/>
      <w:sz w:val="24"/>
    </w:rPr>
  </w:style>
  <w:style w:type="character" w:customStyle="1" w:styleId="PropositionCar">
    <w:name w:val="Proposition Car"/>
    <w:link w:val="Proposition"/>
    <w:rsid w:val="009862AF"/>
    <w:rPr>
      <w:rFonts w:ascii="Arial" w:hAnsi="Arial" w:cs="Arial"/>
      <w:b/>
      <w:bCs/>
      <w:iCs/>
      <w:sz w:val="24"/>
    </w:rPr>
  </w:style>
  <w:style w:type="character" w:styleId="Textedelespacerserv">
    <w:name w:val="Placeholder Text"/>
    <w:basedOn w:val="Policepardfaut"/>
    <w:uiPriority w:val="99"/>
    <w:semiHidden/>
    <w:rsid w:val="0073658D"/>
    <w:rPr>
      <w:color w:val="808080"/>
    </w:rPr>
  </w:style>
  <w:style w:type="paragraph" w:customStyle="1" w:styleId="Session0">
    <w:name w:val="Session."/>
    <w:basedOn w:val="Session"/>
    <w:link w:val="SessionCar0"/>
    <w:rsid w:val="0073658D"/>
    <w:rPr>
      <w:sz w:val="27"/>
      <w:szCs w:val="27"/>
    </w:rPr>
  </w:style>
  <w:style w:type="character" w:customStyle="1" w:styleId="SessionCar0">
    <w:name w:val="Session. Car"/>
    <w:basedOn w:val="SessionCar"/>
    <w:link w:val="Session0"/>
    <w:rsid w:val="0073658D"/>
    <w:rPr>
      <w:rFonts w:ascii="Arial" w:hAnsi="Arial" w:cs="Arial"/>
      <w:b/>
      <w:caps/>
      <w:noProof/>
      <w:sz w:val="27"/>
      <w:szCs w:val="27"/>
    </w:rPr>
  </w:style>
  <w:style w:type="paragraph" w:customStyle="1" w:styleId="Sous-titredurapport">
    <w:name w:val="Sous-titre du rapport"/>
    <w:basedOn w:val="Titredurapportmodle"/>
    <w:link w:val="Sous-titredurapportCar"/>
    <w:qFormat/>
    <w:rsid w:val="00A45041"/>
    <w:pPr>
      <w:outlineLvl w:val="0"/>
    </w:pPr>
    <w:rPr>
      <w:rFonts w:cs="Arial"/>
      <w:caps w:val="0"/>
      <w:color w:val="000000"/>
    </w:rPr>
  </w:style>
  <w:style w:type="character" w:customStyle="1" w:styleId="Sous-titredurapportCar">
    <w:name w:val="Sous-titre du rapport Car"/>
    <w:link w:val="Sous-titredurapport"/>
    <w:rsid w:val="00A45041"/>
    <w:rPr>
      <w:rFonts w:ascii="Arial" w:hAnsi="Arial" w:cs="Arial"/>
      <w:b/>
      <w:color w:val="000000"/>
      <w:sz w:val="24"/>
    </w:rPr>
  </w:style>
  <w:style w:type="paragraph" w:customStyle="1" w:styleId="RapportduPrsident">
    <w:name w:val="Rapport du Président"/>
    <w:basedOn w:val="TitreRAPPORTDUPRESIDENT"/>
    <w:link w:val="RapportduPrsidentCar"/>
    <w:rsid w:val="00A45041"/>
    <w:pPr>
      <w:outlineLvl w:val="0"/>
    </w:pPr>
    <w:rPr>
      <w:rFonts w:ascii="Arial" w:hAnsi="Arial" w:cs="Arial"/>
    </w:rPr>
  </w:style>
  <w:style w:type="character" w:customStyle="1" w:styleId="TitreRAPPORTDUPRESIDENTCar">
    <w:name w:val="Titre RAPPORT DU PRESIDENT Car"/>
    <w:link w:val="TitreRAPPORTDUPRESIDENT"/>
    <w:rsid w:val="00A45041"/>
    <w:rPr>
      <w:rFonts w:ascii="Britannic Bold" w:hAnsi="Britannic Bold"/>
      <w:b/>
      <w:caps/>
      <w:sz w:val="28"/>
    </w:rPr>
  </w:style>
  <w:style w:type="character" w:customStyle="1" w:styleId="RapportduPrsidentCar">
    <w:name w:val="Rapport du Président Car"/>
    <w:link w:val="RapportduPrsident"/>
    <w:rsid w:val="00A45041"/>
    <w:rPr>
      <w:rFonts w:ascii="Arial" w:hAnsi="Arial" w:cs="Arial"/>
      <w:b/>
      <w:caps/>
      <w:sz w:val="28"/>
    </w:rPr>
  </w:style>
  <w:style w:type="paragraph" w:styleId="Sous-titre">
    <w:name w:val="Subtitle"/>
    <w:basedOn w:val="Normal"/>
    <w:next w:val="Normal"/>
    <w:link w:val="Sous-titreCar"/>
    <w:uiPriority w:val="11"/>
    <w:rsid w:val="00A45041"/>
    <w:pPr>
      <w:spacing w:after="60"/>
      <w:jc w:val="center"/>
      <w:outlineLvl w:val="1"/>
    </w:pPr>
    <w:rPr>
      <w:rFonts w:ascii="Calibri Light" w:hAnsi="Calibri Light"/>
      <w:szCs w:val="24"/>
    </w:rPr>
  </w:style>
  <w:style w:type="character" w:customStyle="1" w:styleId="Sous-titreCar">
    <w:name w:val="Sous-titre Car"/>
    <w:basedOn w:val="Policepardfaut"/>
    <w:link w:val="Sous-titre"/>
    <w:uiPriority w:val="11"/>
    <w:rsid w:val="00A45041"/>
    <w:rPr>
      <w:rFonts w:ascii="Calibri Light" w:hAnsi="Calibri Light"/>
      <w:sz w:val="24"/>
      <w:szCs w:val="24"/>
    </w:rPr>
  </w:style>
  <w:style w:type="paragraph" w:customStyle="1" w:styleId="Titredurapport0">
    <w:name w:val="Titre du rapport"/>
    <w:basedOn w:val="Titrerapport"/>
    <w:link w:val="TitredurapportCar0"/>
    <w:qFormat/>
    <w:rsid w:val="00A45041"/>
    <w:rPr>
      <w:color w:val="000000"/>
    </w:rPr>
  </w:style>
  <w:style w:type="character" w:customStyle="1" w:styleId="TitredurapportCar0">
    <w:name w:val="Titre du rapport Car"/>
    <w:link w:val="Titredurapport0"/>
    <w:rsid w:val="00A45041"/>
    <w:rPr>
      <w:rFonts w:ascii="Arial" w:hAnsi="Arial" w:cs="Arial"/>
      <w:b/>
      <w:caps/>
      <w:color w:val="000000"/>
      <w:sz w:val="24"/>
    </w:rPr>
  </w:style>
  <w:style w:type="character" w:styleId="Rfrenceintense">
    <w:name w:val="Intense Reference"/>
    <w:uiPriority w:val="32"/>
    <w:rsid w:val="004515F1"/>
    <w:rPr>
      <w:b/>
      <w:bCs/>
      <w:smallCaps/>
      <w:color w:val="5B9BD5"/>
      <w:spacing w:val="5"/>
    </w:rPr>
  </w:style>
  <w:style w:type="paragraph" w:customStyle="1" w:styleId="CD860">
    <w:name w:val="CD 86"/>
    <w:basedOn w:val="CD86"/>
    <w:link w:val="CD86Car0"/>
    <w:qFormat/>
    <w:rsid w:val="004515F1"/>
    <w:rPr>
      <w:rFonts w:cs="Arial"/>
      <w:szCs w:val="44"/>
    </w:rPr>
  </w:style>
  <w:style w:type="character" w:customStyle="1" w:styleId="CD86Car0">
    <w:name w:val="CD 86 Car"/>
    <w:basedOn w:val="CD86Car"/>
    <w:link w:val="CD860"/>
    <w:rsid w:val="004515F1"/>
    <w:rPr>
      <w:rFonts w:ascii="Arial" w:hAnsi="Arial" w:cs="Arial"/>
      <w:b/>
      <w:caps/>
      <w:noProof/>
      <w:sz w:val="44"/>
      <w:szCs w:val="44"/>
    </w:rPr>
  </w:style>
  <w:style w:type="paragraph" w:customStyle="1" w:styleId="Direction0">
    <w:name w:val="Direction."/>
    <w:basedOn w:val="Direction"/>
    <w:link w:val="DirectionCar0"/>
    <w:qFormat/>
    <w:rsid w:val="00FB1342"/>
  </w:style>
  <w:style w:type="character" w:customStyle="1" w:styleId="DirectionCar0">
    <w:name w:val="Direction. Car"/>
    <w:basedOn w:val="DirectionCar"/>
    <w:link w:val="Direction0"/>
    <w:rsid w:val="00FB1342"/>
    <w:rPr>
      <w:rFonts w:ascii="Arial" w:hAnsi="Arial" w:cs="Arial"/>
      <w:noProof/>
      <w:sz w:val="24"/>
    </w:rPr>
  </w:style>
  <w:style w:type="character" w:customStyle="1" w:styleId="PieddepageCar">
    <w:name w:val="Pied de page Car"/>
    <w:link w:val="Pieddepage"/>
    <w:rsid w:val="00D36E4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544683">
      <w:bodyDiv w:val="1"/>
      <w:marLeft w:val="0"/>
      <w:marRight w:val="0"/>
      <w:marTop w:val="0"/>
      <w:marBottom w:val="0"/>
      <w:divBdr>
        <w:top w:val="none" w:sz="0" w:space="0" w:color="auto"/>
        <w:left w:val="none" w:sz="0" w:space="0" w:color="auto"/>
        <w:bottom w:val="none" w:sz="0" w:space="0" w:color="auto"/>
        <w:right w:val="none" w:sz="0" w:space="0" w:color="auto"/>
      </w:divBdr>
      <w:divsChild>
        <w:div w:id="204479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OCHARA\AppData\Roaming\Microsoft\Templates\modrap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686CEC3986476892B06A83E8B31B7D"/>
        <w:category>
          <w:name w:val="Général"/>
          <w:gallery w:val="placeholder"/>
        </w:category>
        <w:types>
          <w:type w:val="bbPlcHdr"/>
        </w:types>
        <w:behaviors>
          <w:behavior w:val="content"/>
        </w:behaviors>
        <w:guid w:val="{148BE9A0-E5D3-46BA-8DAD-72708FCE7F2A}"/>
      </w:docPartPr>
      <w:docPartBody>
        <w:p w:rsidR="007B200A" w:rsidRDefault="00E722DE" w:rsidP="00A202AF">
          <w:pPr>
            <w:pStyle w:val="77686CEC3986476892B06A83E8B31B7D27"/>
          </w:pPr>
          <w:r w:rsidRPr="00C3146A">
            <w:t xml:space="preserve"> </w:t>
          </w:r>
        </w:p>
      </w:docPartBody>
    </w:docPart>
    <w:docPart>
      <w:docPartPr>
        <w:name w:val="6F40C4D3E12F4BD0AA4901F653411585"/>
        <w:category>
          <w:name w:val="Général"/>
          <w:gallery w:val="placeholder"/>
        </w:category>
        <w:types>
          <w:type w:val="bbPlcHdr"/>
        </w:types>
        <w:behaviors>
          <w:behavior w:val="content"/>
        </w:behaviors>
        <w:guid w:val="{F9A03294-3DB9-4E9D-A127-0D2C7F71C9E6}"/>
      </w:docPartPr>
      <w:docPartBody>
        <w:p w:rsidR="007B200A" w:rsidRDefault="00E722DE" w:rsidP="00E572FC">
          <w:pPr>
            <w:pStyle w:val="6F40C4D3E12F4BD0AA4901F65341158548"/>
          </w:pPr>
          <w:r w:rsidRPr="002D09C7">
            <w:t xml:space="preserve"> </w:t>
          </w:r>
        </w:p>
      </w:docPartBody>
    </w:docPart>
    <w:docPart>
      <w:docPartPr>
        <w:name w:val="B9A3654730B942A0BEC2F3E60357E632"/>
        <w:category>
          <w:name w:val="Général"/>
          <w:gallery w:val="placeholder"/>
        </w:category>
        <w:types>
          <w:type w:val="bbPlcHdr"/>
        </w:types>
        <w:behaviors>
          <w:behavior w:val="content"/>
        </w:behaviors>
        <w:guid w:val="{733E246B-6EFC-4BD0-82AB-C1BAFB67A16A}"/>
      </w:docPartPr>
      <w:docPartBody>
        <w:p w:rsidR="007B200A" w:rsidRDefault="00E722DE" w:rsidP="00E62ECF">
          <w:pPr>
            <w:pStyle w:val="B9A3654730B942A0BEC2F3E60357E632"/>
          </w:pPr>
          <w:r w:rsidRPr="00601A18">
            <w:t xml:space="preserve"> </w:t>
          </w:r>
        </w:p>
      </w:docPartBody>
    </w:docPart>
    <w:docPart>
      <w:docPartPr>
        <w:name w:val="C4C9C39E29024811AE6DC377A4D77508"/>
        <w:category>
          <w:name w:val="Général"/>
          <w:gallery w:val="placeholder"/>
        </w:category>
        <w:types>
          <w:type w:val="bbPlcHdr"/>
        </w:types>
        <w:behaviors>
          <w:behavior w:val="content"/>
        </w:behaviors>
        <w:guid w:val="{9B907E47-6B53-44B2-B501-0BF6612F8F1C}"/>
      </w:docPartPr>
      <w:docPartBody>
        <w:p w:rsidR="007B200A" w:rsidRDefault="00E722DE" w:rsidP="00E722DE">
          <w:pPr>
            <w:pStyle w:val="C4C9C39E29024811AE6DC377A4D775089"/>
          </w:pPr>
          <w:r w:rsidRPr="004C360B">
            <w:rPr>
              <w:b/>
            </w:rPr>
            <w:t xml:space="preserve"> </w:t>
          </w:r>
        </w:p>
      </w:docPartBody>
    </w:docPart>
    <w:docPart>
      <w:docPartPr>
        <w:name w:val="6357793D12BF49179999D1D44EFA3B7B"/>
        <w:category>
          <w:name w:val="Général"/>
          <w:gallery w:val="placeholder"/>
        </w:category>
        <w:types>
          <w:type w:val="bbPlcHdr"/>
        </w:types>
        <w:behaviors>
          <w:behavior w:val="content"/>
        </w:behaviors>
        <w:guid w:val="{B1E54668-5C7A-4940-A2F6-0693DCC3B114}"/>
      </w:docPartPr>
      <w:docPartBody>
        <w:p w:rsidR="0024678E" w:rsidRDefault="00E722DE" w:rsidP="004816F2">
          <w:pPr>
            <w:pStyle w:val="6357793D12BF49179999D1D44EFA3B7B"/>
          </w:pPr>
          <w:r w:rsidRPr="00601A18">
            <w:t xml:space="preserve"> </w:t>
          </w:r>
        </w:p>
      </w:docPartBody>
    </w:docPart>
    <w:docPart>
      <w:docPartPr>
        <w:name w:val="5AD3D0B62D484DE48DB6DEFE1302C385"/>
        <w:category>
          <w:name w:val="Général"/>
          <w:gallery w:val="placeholder"/>
        </w:category>
        <w:types>
          <w:type w:val="bbPlcHdr"/>
        </w:types>
        <w:behaviors>
          <w:behavior w:val="content"/>
        </w:behaviors>
        <w:guid w:val="{DDE2D9B5-2694-47CD-AD96-4D054B6A8847}"/>
      </w:docPartPr>
      <w:docPartBody>
        <w:p w:rsidR="0024678E" w:rsidRDefault="00E722DE" w:rsidP="004816F2">
          <w:pPr>
            <w:pStyle w:val="5AD3D0B62D484DE48DB6DEFE1302C385"/>
          </w:pPr>
          <w:r w:rsidRPr="00601A18">
            <w:t xml:space="preserve"> </w:t>
          </w:r>
        </w:p>
      </w:docPartBody>
    </w:docPart>
    <w:docPart>
      <w:docPartPr>
        <w:name w:val="5B07F526321D40B3924A1CE4C135F064"/>
        <w:category>
          <w:name w:val="Général"/>
          <w:gallery w:val="placeholder"/>
        </w:category>
        <w:types>
          <w:type w:val="bbPlcHdr"/>
        </w:types>
        <w:behaviors>
          <w:behavior w:val="content"/>
        </w:behaviors>
        <w:guid w:val="{E900C358-7C94-4D2A-AB31-F5FF3E3034C8}"/>
      </w:docPartPr>
      <w:docPartBody>
        <w:p w:rsidR="000E581E" w:rsidRDefault="00E722DE" w:rsidP="0024678E">
          <w:pPr>
            <w:pStyle w:val="5B07F526321D40B3924A1CE4C135F064"/>
          </w:pPr>
          <w:r w:rsidRPr="00601A18">
            <w:t xml:space="preserve"> </w:t>
          </w:r>
        </w:p>
      </w:docPartBody>
    </w:docPart>
    <w:docPart>
      <w:docPartPr>
        <w:name w:val="7B5DCDF3C4B84E2DABD5100E8321E03C"/>
        <w:category>
          <w:name w:val="Général"/>
          <w:gallery w:val="placeholder"/>
        </w:category>
        <w:types>
          <w:type w:val="bbPlcHdr"/>
        </w:types>
        <w:behaviors>
          <w:behavior w:val="content"/>
        </w:behaviors>
        <w:guid w:val="{F6575906-85A9-4DB7-BBC6-7E6BE979951A}"/>
      </w:docPartPr>
      <w:docPartBody>
        <w:p w:rsidR="00E148BA" w:rsidRDefault="00E148BA" w:rsidP="00D36E42">
          <w:pPr>
            <w:tabs>
              <w:tab w:val="left" w:pos="709"/>
            </w:tabs>
            <w:ind w:right="284"/>
            <w:rPr>
              <w:b/>
              <w:szCs w:val="24"/>
            </w:rPr>
          </w:pPr>
          <w:r>
            <w:rPr>
              <w:b/>
              <w:szCs w:val="24"/>
            </w:rPr>
            <w:t xml:space="preserve">  Saisissez la décision</w:t>
          </w:r>
        </w:p>
        <w:p w:rsidR="00E148BA" w:rsidRDefault="00E148BA" w:rsidP="00D36E42">
          <w:pPr>
            <w:tabs>
              <w:tab w:val="left" w:pos="709"/>
            </w:tabs>
            <w:ind w:right="284"/>
            <w:rPr>
              <w:b/>
              <w:szCs w:val="24"/>
            </w:rPr>
          </w:pPr>
        </w:p>
        <w:p w:rsidR="00E148BA" w:rsidRDefault="00E148BA" w:rsidP="00D36E42">
          <w:pPr>
            <w:tabs>
              <w:tab w:val="left" w:pos="709"/>
            </w:tabs>
            <w:ind w:right="284"/>
            <w:rPr>
              <w:b/>
              <w:szCs w:val="24"/>
            </w:rPr>
          </w:pPr>
        </w:p>
        <w:p w:rsidR="007A78D6" w:rsidRDefault="007A78D6" w:rsidP="001D053A">
          <w:pPr>
            <w:pStyle w:val="7B5DCDF3C4B84E2DABD5100E8321E03C24"/>
          </w:pPr>
        </w:p>
      </w:docPartBody>
    </w:docPart>
    <w:docPart>
      <w:docPartPr>
        <w:name w:val="54C28B01914F4B67AEB987E6B68C1F6A"/>
        <w:category>
          <w:name w:val="Général"/>
          <w:gallery w:val="placeholder"/>
        </w:category>
        <w:types>
          <w:type w:val="bbPlcHdr"/>
        </w:types>
        <w:behaviors>
          <w:behavior w:val="content"/>
        </w:behaviors>
        <w:guid w:val="{A0B45BB7-D2C1-47A2-971A-90ED5CC167F3}"/>
      </w:docPartPr>
      <w:docPartBody>
        <w:p w:rsidR="00515816" w:rsidRDefault="00E722DE" w:rsidP="00E722DE">
          <w:pPr>
            <w:pStyle w:val="54C28B01914F4B67AEB987E6B68C1F6A21"/>
          </w:pPr>
          <w:r w:rsidRPr="004377B0">
            <w:rPr>
              <w:rStyle w:val="Rfrenceintense"/>
              <w:color w:val="000000" w:themeColor="text1"/>
              <w:sz w:val="52"/>
              <w:szCs w:val="52"/>
            </w:rPr>
            <w:t xml:space="preserve">     </w:t>
          </w:r>
        </w:p>
      </w:docPartBody>
    </w:docPart>
    <w:docPart>
      <w:docPartPr>
        <w:name w:val="CFB4DB05210746B2A686B41BBCAB624A"/>
        <w:category>
          <w:name w:val="Général"/>
          <w:gallery w:val="placeholder"/>
        </w:category>
        <w:types>
          <w:type w:val="bbPlcHdr"/>
        </w:types>
        <w:behaviors>
          <w:behavior w:val="content"/>
        </w:behaviors>
        <w:guid w:val="{C655B9C0-04F0-4929-B2ED-B3963793CDF9}"/>
      </w:docPartPr>
      <w:docPartBody>
        <w:p w:rsidR="00515816" w:rsidRDefault="00E722DE" w:rsidP="00E722DE">
          <w:pPr>
            <w:pStyle w:val="CFB4DB05210746B2A686B41BBCAB624A21"/>
          </w:pPr>
          <w:r w:rsidRPr="0096695B">
            <w:rPr>
              <w:sz w:val="12"/>
              <w:szCs w:val="12"/>
            </w:rPr>
            <w:t xml:space="preserve">     </w:t>
          </w:r>
        </w:p>
      </w:docPartBody>
    </w:docPart>
    <w:docPart>
      <w:docPartPr>
        <w:name w:val="875854B3550A472FB758FC9620BBDB88"/>
        <w:category>
          <w:name w:val="Général"/>
          <w:gallery w:val="placeholder"/>
        </w:category>
        <w:types>
          <w:type w:val="bbPlcHdr"/>
        </w:types>
        <w:behaviors>
          <w:behavior w:val="content"/>
        </w:behaviors>
        <w:guid w:val="{6439416D-44DA-4A16-932F-ED883FAB21B7}"/>
      </w:docPartPr>
      <w:docPartBody>
        <w:p w:rsidR="00C45FC4" w:rsidRDefault="00E722DE" w:rsidP="00E722DE">
          <w:pPr>
            <w:pStyle w:val="875854B3550A472FB758FC9620BBDB8812"/>
          </w:pPr>
          <w:r w:rsidRPr="00ED41E4">
            <w:rPr>
              <w:rFonts w:cs="Aria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CF"/>
    <w:rsid w:val="00031DEA"/>
    <w:rsid w:val="0005220A"/>
    <w:rsid w:val="000A51AE"/>
    <w:rsid w:val="000E0CB0"/>
    <w:rsid w:val="000E581E"/>
    <w:rsid w:val="00122C7E"/>
    <w:rsid w:val="001479C1"/>
    <w:rsid w:val="00183415"/>
    <w:rsid w:val="001D053A"/>
    <w:rsid w:val="001E2726"/>
    <w:rsid w:val="001E76C0"/>
    <w:rsid w:val="00224F5A"/>
    <w:rsid w:val="0024678E"/>
    <w:rsid w:val="00276778"/>
    <w:rsid w:val="00290EE7"/>
    <w:rsid w:val="00293DDE"/>
    <w:rsid w:val="002C4E51"/>
    <w:rsid w:val="00335C84"/>
    <w:rsid w:val="003C4B94"/>
    <w:rsid w:val="004816F2"/>
    <w:rsid w:val="004A37D4"/>
    <w:rsid w:val="004C3170"/>
    <w:rsid w:val="004F47F1"/>
    <w:rsid w:val="00510AFE"/>
    <w:rsid w:val="00515816"/>
    <w:rsid w:val="00526CD4"/>
    <w:rsid w:val="005955D3"/>
    <w:rsid w:val="005C399A"/>
    <w:rsid w:val="005F234A"/>
    <w:rsid w:val="006379B2"/>
    <w:rsid w:val="00660EEC"/>
    <w:rsid w:val="00697C4A"/>
    <w:rsid w:val="00724B08"/>
    <w:rsid w:val="007500BA"/>
    <w:rsid w:val="00752754"/>
    <w:rsid w:val="00787D44"/>
    <w:rsid w:val="007A78D6"/>
    <w:rsid w:val="007B200A"/>
    <w:rsid w:val="007E4BCF"/>
    <w:rsid w:val="00827F15"/>
    <w:rsid w:val="00844801"/>
    <w:rsid w:val="008666AE"/>
    <w:rsid w:val="008672B8"/>
    <w:rsid w:val="008C10C2"/>
    <w:rsid w:val="008F4044"/>
    <w:rsid w:val="00911616"/>
    <w:rsid w:val="009146CC"/>
    <w:rsid w:val="00A04D48"/>
    <w:rsid w:val="00A06CFA"/>
    <w:rsid w:val="00A202AF"/>
    <w:rsid w:val="00A4237C"/>
    <w:rsid w:val="00BE1EF4"/>
    <w:rsid w:val="00C21114"/>
    <w:rsid w:val="00C415C2"/>
    <w:rsid w:val="00C4465C"/>
    <w:rsid w:val="00C45FC4"/>
    <w:rsid w:val="00C52E83"/>
    <w:rsid w:val="00C8528D"/>
    <w:rsid w:val="00D06CCA"/>
    <w:rsid w:val="00D35902"/>
    <w:rsid w:val="00D36904"/>
    <w:rsid w:val="00D46298"/>
    <w:rsid w:val="00D76164"/>
    <w:rsid w:val="00E148BA"/>
    <w:rsid w:val="00E26B21"/>
    <w:rsid w:val="00E572FC"/>
    <w:rsid w:val="00E62ECF"/>
    <w:rsid w:val="00E722DE"/>
    <w:rsid w:val="00EA6EC9"/>
    <w:rsid w:val="00EB44F8"/>
    <w:rsid w:val="00EE2661"/>
    <w:rsid w:val="00F3061B"/>
    <w:rsid w:val="00F3322E"/>
    <w:rsid w:val="00F65F5D"/>
    <w:rsid w:val="00F67756"/>
    <w:rsid w:val="00FA46CA"/>
    <w:rsid w:val="00FF5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22DE"/>
    <w:rPr>
      <w:color w:val="808080"/>
    </w:rPr>
  </w:style>
  <w:style w:type="paragraph" w:customStyle="1" w:styleId="ECFE8A84E2894C8185AF4D44512F41CA">
    <w:name w:val="ECFE8A84E2894C8185AF4D44512F41CA"/>
    <w:rsid w:val="00E62ECF"/>
  </w:style>
  <w:style w:type="paragraph" w:customStyle="1" w:styleId="77686CEC3986476892B06A83E8B31B7D">
    <w:name w:val="77686CEC3986476892B06A83E8B31B7D"/>
    <w:rsid w:val="00E62ECF"/>
  </w:style>
  <w:style w:type="paragraph" w:customStyle="1" w:styleId="Session">
    <w:name w:val="Session."/>
    <w:basedOn w:val="Normal"/>
    <w:link w:val="SessionCar"/>
    <w:rsid w:val="00E62ECF"/>
    <w:pPr>
      <w:overflowPunct w:val="0"/>
      <w:autoSpaceDE w:val="0"/>
      <w:autoSpaceDN w:val="0"/>
      <w:adjustRightInd w:val="0"/>
      <w:spacing w:after="0" w:line="240" w:lineRule="auto"/>
      <w:jc w:val="both"/>
      <w:textAlignment w:val="baseline"/>
      <w:outlineLvl w:val="0"/>
    </w:pPr>
    <w:rPr>
      <w:rFonts w:ascii="Arial" w:eastAsia="Times New Roman" w:hAnsi="Arial" w:cs="Arial"/>
      <w:b/>
      <w:caps/>
      <w:sz w:val="27"/>
      <w:szCs w:val="27"/>
    </w:rPr>
  </w:style>
  <w:style w:type="character" w:customStyle="1" w:styleId="SessionCar">
    <w:name w:val="Session. Car"/>
    <w:basedOn w:val="Policepardfaut"/>
    <w:link w:val="Session"/>
    <w:rsid w:val="00E62ECF"/>
    <w:rPr>
      <w:rFonts w:ascii="Arial" w:eastAsia="Times New Roman" w:hAnsi="Arial" w:cs="Arial"/>
      <w:b/>
      <w:caps/>
      <w:sz w:val="27"/>
      <w:szCs w:val="27"/>
    </w:rPr>
  </w:style>
  <w:style w:type="paragraph" w:customStyle="1" w:styleId="6F40C4D3E12F4BD0AA4901F653411585">
    <w:name w:val="6F40C4D3E12F4BD0AA4901F653411585"/>
    <w:rsid w:val="00E62ECF"/>
  </w:style>
  <w:style w:type="paragraph" w:customStyle="1" w:styleId="B9A3654730B942A0BEC2F3E60357E632">
    <w:name w:val="B9A3654730B942A0BEC2F3E60357E632"/>
    <w:rsid w:val="00E62ECF"/>
  </w:style>
  <w:style w:type="paragraph" w:customStyle="1" w:styleId="C4C9C39E29024811AE6DC377A4D77508">
    <w:name w:val="C4C9C39E29024811AE6DC377A4D77508"/>
    <w:rsid w:val="00E62ECF"/>
  </w:style>
  <w:style w:type="paragraph" w:customStyle="1" w:styleId="0C334C15D9A84AD0A013A4A6F27F8579">
    <w:name w:val="0C334C15D9A84AD0A013A4A6F27F8579"/>
    <w:rsid w:val="00E62ECF"/>
  </w:style>
  <w:style w:type="paragraph" w:customStyle="1" w:styleId="F01EB66A1FB249C995655A3191C37122">
    <w:name w:val="F01EB66A1FB249C995655A3191C37122"/>
    <w:rsid w:val="00E62ECF"/>
  </w:style>
  <w:style w:type="paragraph" w:customStyle="1" w:styleId="3822CEBFEC244268A3532EA3EEDA7E94">
    <w:name w:val="3822CEBFEC244268A3532EA3EEDA7E94"/>
    <w:rsid w:val="00E62ECF"/>
  </w:style>
  <w:style w:type="paragraph" w:customStyle="1" w:styleId="ECFE8A84E2894C8185AF4D44512F41CA1">
    <w:name w:val="ECFE8A84E2894C8185AF4D44512F41CA1"/>
    <w:rsid w:val="007B200A"/>
    <w:pPr>
      <w:overflowPunct w:val="0"/>
      <w:autoSpaceDE w:val="0"/>
      <w:autoSpaceDN w:val="0"/>
      <w:adjustRightInd w:val="0"/>
      <w:spacing w:after="0" w:line="240" w:lineRule="auto"/>
      <w:jc w:val="both"/>
      <w:textAlignment w:val="baseline"/>
      <w:outlineLvl w:val="0"/>
    </w:pPr>
    <w:rPr>
      <w:rFonts w:ascii="Arial" w:eastAsia="Times New Roman" w:hAnsi="Arial" w:cs="Times New Roman"/>
      <w:b/>
      <w:caps/>
      <w:noProof/>
      <w:sz w:val="44"/>
      <w:szCs w:val="20"/>
    </w:rPr>
  </w:style>
  <w:style w:type="paragraph" w:customStyle="1" w:styleId="77686CEC3986476892B06A83E8B31B7D1">
    <w:name w:val="77686CEC3986476892B06A83E8B31B7D1"/>
    <w:rsid w:val="007B200A"/>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
    <w:name w:val="6F40C4D3E12F4BD0AA4901F6534115851"/>
    <w:rsid w:val="007B200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1">
    <w:name w:val="0C334C15D9A84AD0A013A4A6F27F85791"/>
    <w:rsid w:val="007B200A"/>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1">
    <w:name w:val="F01EB66A1FB249C995655A3191C371221"/>
    <w:rsid w:val="007B200A"/>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6B0F642B18994AC097D8FCA01E35415F">
    <w:name w:val="6B0F642B18994AC097D8FCA01E35415F"/>
    <w:rsid w:val="007B200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ECFE8A84E2894C8185AF4D44512F41CA2">
    <w:name w:val="ECFE8A84E2894C8185AF4D44512F41CA2"/>
    <w:rsid w:val="007B200A"/>
    <w:pPr>
      <w:overflowPunct w:val="0"/>
      <w:autoSpaceDE w:val="0"/>
      <w:autoSpaceDN w:val="0"/>
      <w:adjustRightInd w:val="0"/>
      <w:spacing w:after="0" w:line="240" w:lineRule="auto"/>
      <w:jc w:val="both"/>
      <w:textAlignment w:val="baseline"/>
      <w:outlineLvl w:val="0"/>
    </w:pPr>
    <w:rPr>
      <w:rFonts w:ascii="Arial" w:eastAsia="Times New Roman" w:hAnsi="Arial" w:cs="Times New Roman"/>
      <w:b/>
      <w:caps/>
      <w:noProof/>
      <w:sz w:val="44"/>
      <w:szCs w:val="20"/>
    </w:rPr>
  </w:style>
  <w:style w:type="paragraph" w:customStyle="1" w:styleId="77686CEC3986476892B06A83E8B31B7D2">
    <w:name w:val="77686CEC3986476892B06A83E8B31B7D2"/>
    <w:rsid w:val="007B200A"/>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
    <w:name w:val="6F40C4D3E12F4BD0AA4901F6534115852"/>
    <w:rsid w:val="007B200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2">
    <w:name w:val="0C334C15D9A84AD0A013A4A6F27F85792"/>
    <w:rsid w:val="007B200A"/>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2">
    <w:name w:val="F01EB66A1FB249C995655A3191C371222"/>
    <w:rsid w:val="007B200A"/>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6B0F642B18994AC097D8FCA01E35415F1">
    <w:name w:val="6B0F642B18994AC097D8FCA01E35415F1"/>
    <w:rsid w:val="007B200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B0D964EA0CB740EEBB7559EA9013125C">
    <w:name w:val="B0D964EA0CB740EEBB7559EA9013125C"/>
    <w:rsid w:val="006379B2"/>
  </w:style>
  <w:style w:type="paragraph" w:customStyle="1" w:styleId="ECFE8A84E2894C8185AF4D44512F41CA3">
    <w:name w:val="ECFE8A84E2894C8185AF4D44512F41CA3"/>
    <w:rsid w:val="006379B2"/>
    <w:pPr>
      <w:overflowPunct w:val="0"/>
      <w:autoSpaceDE w:val="0"/>
      <w:autoSpaceDN w:val="0"/>
      <w:adjustRightInd w:val="0"/>
      <w:spacing w:after="0" w:line="240" w:lineRule="auto"/>
      <w:jc w:val="both"/>
      <w:textAlignment w:val="baseline"/>
      <w:outlineLvl w:val="0"/>
    </w:pPr>
    <w:rPr>
      <w:rFonts w:ascii="Arial" w:eastAsia="Times New Roman" w:hAnsi="Arial" w:cs="Times New Roman"/>
      <w:b/>
      <w:caps/>
      <w:noProof/>
      <w:sz w:val="44"/>
      <w:szCs w:val="20"/>
    </w:rPr>
  </w:style>
  <w:style w:type="paragraph" w:customStyle="1" w:styleId="77686CEC3986476892B06A83E8B31B7D3">
    <w:name w:val="77686CEC3986476892B06A83E8B31B7D3"/>
    <w:rsid w:val="006379B2"/>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3">
    <w:name w:val="6F40C4D3E12F4BD0AA4901F6534115853"/>
    <w:rsid w:val="006379B2"/>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3">
    <w:name w:val="0C334C15D9A84AD0A013A4A6F27F85793"/>
    <w:rsid w:val="006379B2"/>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3">
    <w:name w:val="F01EB66A1FB249C995655A3191C371223"/>
    <w:rsid w:val="006379B2"/>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B0D964EA0CB740EEBB7559EA9013125C1">
    <w:name w:val="B0D964EA0CB740EEBB7559EA9013125C1"/>
    <w:rsid w:val="006379B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B0F642B18994AC097D8FCA01E35415F2">
    <w:name w:val="6B0F642B18994AC097D8FCA01E35415F2"/>
    <w:rsid w:val="006379B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125E0BE3A71E4C698175A184D8B931CA">
    <w:name w:val="125E0BE3A71E4C698175A184D8B931CA"/>
    <w:rsid w:val="00911616"/>
  </w:style>
  <w:style w:type="paragraph" w:customStyle="1" w:styleId="27162B45B20C41BFB978ECDB9677F839">
    <w:name w:val="27162B45B20C41BFB978ECDB9677F839"/>
    <w:rsid w:val="00911616"/>
  </w:style>
  <w:style w:type="paragraph" w:customStyle="1" w:styleId="ECFE8A84E2894C8185AF4D44512F41CA4">
    <w:name w:val="ECFE8A84E2894C8185AF4D44512F41CA4"/>
    <w:rsid w:val="0005220A"/>
    <w:pPr>
      <w:overflowPunct w:val="0"/>
      <w:autoSpaceDE w:val="0"/>
      <w:autoSpaceDN w:val="0"/>
      <w:adjustRightInd w:val="0"/>
      <w:spacing w:after="0" w:line="240" w:lineRule="auto"/>
      <w:jc w:val="both"/>
      <w:textAlignment w:val="baseline"/>
      <w:outlineLvl w:val="0"/>
    </w:pPr>
    <w:rPr>
      <w:rFonts w:ascii="Arial" w:eastAsia="Times New Roman" w:hAnsi="Arial" w:cs="Times New Roman"/>
      <w:b/>
      <w:caps/>
      <w:noProof/>
      <w:sz w:val="44"/>
      <w:szCs w:val="20"/>
    </w:rPr>
  </w:style>
  <w:style w:type="paragraph" w:customStyle="1" w:styleId="77686CEC3986476892B06A83E8B31B7D4">
    <w:name w:val="77686CEC3986476892B06A83E8B31B7D4"/>
    <w:rsid w:val="0005220A"/>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4">
    <w:name w:val="6F40C4D3E12F4BD0AA4901F6534115854"/>
    <w:rsid w:val="0005220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4">
    <w:name w:val="0C334C15D9A84AD0A013A4A6F27F85794"/>
    <w:rsid w:val="0005220A"/>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4">
    <w:name w:val="F01EB66A1FB249C995655A3191C371224"/>
    <w:rsid w:val="0005220A"/>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B0D964EA0CB740EEBB7559EA9013125C2">
    <w:name w:val="B0D964EA0CB740EEBB7559EA9013125C2"/>
    <w:rsid w:val="0005220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B0F642B18994AC097D8FCA01E35415F3">
    <w:name w:val="6B0F642B18994AC097D8FCA01E35415F3"/>
    <w:rsid w:val="0005220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ECFE8A84E2894C8185AF4D44512F41CA5">
    <w:name w:val="ECFE8A84E2894C8185AF4D44512F41CA5"/>
    <w:rsid w:val="0005220A"/>
    <w:pPr>
      <w:overflowPunct w:val="0"/>
      <w:autoSpaceDE w:val="0"/>
      <w:autoSpaceDN w:val="0"/>
      <w:adjustRightInd w:val="0"/>
      <w:spacing w:after="0" w:line="240" w:lineRule="auto"/>
      <w:jc w:val="both"/>
      <w:textAlignment w:val="baseline"/>
      <w:outlineLvl w:val="0"/>
    </w:pPr>
    <w:rPr>
      <w:rFonts w:ascii="Arial" w:eastAsia="Times New Roman" w:hAnsi="Arial" w:cs="Times New Roman"/>
      <w:b/>
      <w:caps/>
      <w:noProof/>
      <w:sz w:val="44"/>
      <w:szCs w:val="20"/>
    </w:rPr>
  </w:style>
  <w:style w:type="paragraph" w:customStyle="1" w:styleId="77686CEC3986476892B06A83E8B31B7D5">
    <w:name w:val="77686CEC3986476892B06A83E8B31B7D5"/>
    <w:rsid w:val="0005220A"/>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5">
    <w:name w:val="6F40C4D3E12F4BD0AA4901F6534115855"/>
    <w:rsid w:val="0005220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5">
    <w:name w:val="0C334C15D9A84AD0A013A4A6F27F85795"/>
    <w:rsid w:val="0005220A"/>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5">
    <w:name w:val="F01EB66A1FB249C995655A3191C371225"/>
    <w:rsid w:val="0005220A"/>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B0D964EA0CB740EEBB7559EA9013125C3">
    <w:name w:val="B0D964EA0CB740EEBB7559EA9013125C3"/>
    <w:rsid w:val="0005220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B0F642B18994AC097D8FCA01E35415F4">
    <w:name w:val="6B0F642B18994AC097D8FCA01E35415F4"/>
    <w:rsid w:val="0005220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ECFE8A84E2894C8185AF4D44512F41CA6">
    <w:name w:val="ECFE8A84E2894C8185AF4D44512F41CA6"/>
    <w:rsid w:val="00827F15"/>
    <w:pPr>
      <w:overflowPunct w:val="0"/>
      <w:autoSpaceDE w:val="0"/>
      <w:autoSpaceDN w:val="0"/>
      <w:adjustRightInd w:val="0"/>
      <w:spacing w:after="0" w:line="240" w:lineRule="auto"/>
      <w:jc w:val="both"/>
      <w:textAlignment w:val="baseline"/>
      <w:outlineLvl w:val="0"/>
    </w:pPr>
    <w:rPr>
      <w:rFonts w:ascii="Arial" w:eastAsia="Times New Roman" w:hAnsi="Arial" w:cs="Times New Roman"/>
      <w:b/>
      <w:caps/>
      <w:noProof/>
      <w:sz w:val="44"/>
      <w:szCs w:val="20"/>
    </w:rPr>
  </w:style>
  <w:style w:type="paragraph" w:customStyle="1" w:styleId="77686CEC3986476892B06A83E8B31B7D6">
    <w:name w:val="77686CEC3986476892B06A83E8B31B7D6"/>
    <w:rsid w:val="00827F15"/>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6">
    <w:name w:val="6F40C4D3E12F4BD0AA4901F6534115856"/>
    <w:rsid w:val="00827F15"/>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6">
    <w:name w:val="0C334C15D9A84AD0A013A4A6F27F85796"/>
    <w:rsid w:val="00827F15"/>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6">
    <w:name w:val="F01EB66A1FB249C995655A3191C371226"/>
    <w:rsid w:val="00827F15"/>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B0D964EA0CB740EEBB7559EA9013125C4">
    <w:name w:val="B0D964EA0CB740EEBB7559EA9013125C4"/>
    <w:rsid w:val="00827F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ECFE8A84E2894C8185AF4D44512F41CA7">
    <w:name w:val="ECFE8A84E2894C8185AF4D44512F41CA7"/>
    <w:rsid w:val="00827F15"/>
    <w:pPr>
      <w:overflowPunct w:val="0"/>
      <w:autoSpaceDE w:val="0"/>
      <w:autoSpaceDN w:val="0"/>
      <w:adjustRightInd w:val="0"/>
      <w:spacing w:after="0" w:line="240" w:lineRule="auto"/>
      <w:jc w:val="both"/>
      <w:textAlignment w:val="baseline"/>
      <w:outlineLvl w:val="0"/>
    </w:pPr>
    <w:rPr>
      <w:rFonts w:ascii="Arial" w:eastAsia="Times New Roman" w:hAnsi="Arial" w:cs="Times New Roman"/>
      <w:b/>
      <w:caps/>
      <w:noProof/>
      <w:sz w:val="44"/>
      <w:szCs w:val="20"/>
    </w:rPr>
  </w:style>
  <w:style w:type="paragraph" w:customStyle="1" w:styleId="77686CEC3986476892B06A83E8B31B7D7">
    <w:name w:val="77686CEC3986476892B06A83E8B31B7D7"/>
    <w:rsid w:val="00827F15"/>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7">
    <w:name w:val="6F40C4D3E12F4BD0AA4901F6534115857"/>
    <w:rsid w:val="00827F15"/>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7">
    <w:name w:val="0C334C15D9A84AD0A013A4A6F27F85797"/>
    <w:rsid w:val="00827F15"/>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7">
    <w:name w:val="F01EB66A1FB249C995655A3191C371227"/>
    <w:rsid w:val="00827F15"/>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B0D964EA0CB740EEBB7559EA9013125C5">
    <w:name w:val="B0D964EA0CB740EEBB7559EA9013125C5"/>
    <w:rsid w:val="00827F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ECFE8A84E2894C8185AF4D44512F41CA8">
    <w:name w:val="ECFE8A84E2894C8185AF4D44512F41CA8"/>
    <w:rsid w:val="001479C1"/>
    <w:pPr>
      <w:overflowPunct w:val="0"/>
      <w:autoSpaceDE w:val="0"/>
      <w:autoSpaceDN w:val="0"/>
      <w:adjustRightInd w:val="0"/>
      <w:spacing w:after="0" w:line="240" w:lineRule="auto"/>
      <w:jc w:val="both"/>
      <w:textAlignment w:val="baseline"/>
      <w:outlineLvl w:val="0"/>
    </w:pPr>
    <w:rPr>
      <w:rFonts w:ascii="Arial" w:eastAsia="Times New Roman" w:hAnsi="Arial" w:cs="Times New Roman"/>
      <w:b/>
      <w:caps/>
      <w:noProof/>
      <w:sz w:val="44"/>
      <w:szCs w:val="20"/>
    </w:rPr>
  </w:style>
  <w:style w:type="paragraph" w:customStyle="1" w:styleId="77686CEC3986476892B06A83E8B31B7D8">
    <w:name w:val="77686CEC3986476892B06A83E8B31B7D8"/>
    <w:rsid w:val="001479C1"/>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8">
    <w:name w:val="6F40C4D3E12F4BD0AA4901F6534115858"/>
    <w:rsid w:val="001479C1"/>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8">
    <w:name w:val="0C334C15D9A84AD0A013A4A6F27F85798"/>
    <w:rsid w:val="001479C1"/>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8">
    <w:name w:val="F01EB66A1FB249C995655A3191C371228"/>
    <w:rsid w:val="001479C1"/>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B0D964EA0CB740EEBB7559EA9013125C6">
    <w:name w:val="B0D964EA0CB740EEBB7559EA9013125C6"/>
    <w:rsid w:val="001479C1"/>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character" w:styleId="Rfrenceintense">
    <w:name w:val="Intense Reference"/>
    <w:uiPriority w:val="32"/>
    <w:rsid w:val="00E722DE"/>
    <w:rPr>
      <w:b/>
      <w:bCs/>
      <w:smallCaps/>
      <w:color w:val="5B9BD5"/>
      <w:spacing w:val="5"/>
    </w:rPr>
  </w:style>
  <w:style w:type="paragraph" w:customStyle="1" w:styleId="2D279B43FD704557A09FC1D81967C7D9">
    <w:name w:val="2D279B43FD704557A09FC1D81967C7D9"/>
    <w:rsid w:val="004816F2"/>
  </w:style>
  <w:style w:type="paragraph" w:customStyle="1" w:styleId="77686CEC3986476892B06A83E8B31B7D9">
    <w:name w:val="77686CEC3986476892B06A83E8B31B7D9"/>
    <w:rsid w:val="004816F2"/>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9">
    <w:name w:val="6F40C4D3E12F4BD0AA4901F6534115859"/>
    <w:rsid w:val="004816F2"/>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9">
    <w:name w:val="0C334C15D9A84AD0A013A4A6F27F85799"/>
    <w:rsid w:val="004816F2"/>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9">
    <w:name w:val="F01EB66A1FB249C995655A3191C371229"/>
    <w:rsid w:val="004816F2"/>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B0D964EA0CB740EEBB7559EA9013125C7">
    <w:name w:val="B0D964EA0CB740EEBB7559EA9013125C7"/>
    <w:rsid w:val="004816F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
    <w:name w:val="2D279B43FD704557A09FC1D81967C7D91"/>
    <w:rsid w:val="004816F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10">
    <w:name w:val="77686CEC3986476892B06A83E8B31B7D10"/>
    <w:rsid w:val="004816F2"/>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0">
    <w:name w:val="6F40C4D3E12F4BD0AA4901F65341158510"/>
    <w:rsid w:val="004816F2"/>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0C334C15D9A84AD0A013A4A6F27F857910">
    <w:name w:val="0C334C15D9A84AD0A013A4A6F27F857910"/>
    <w:rsid w:val="004816F2"/>
    <w:pPr>
      <w:overflowPunct w:val="0"/>
      <w:autoSpaceDE w:val="0"/>
      <w:autoSpaceDN w:val="0"/>
      <w:adjustRightInd w:val="0"/>
      <w:spacing w:after="0" w:line="240" w:lineRule="auto"/>
      <w:jc w:val="center"/>
      <w:textAlignment w:val="baseline"/>
      <w:outlineLvl w:val="0"/>
    </w:pPr>
    <w:rPr>
      <w:rFonts w:ascii="Arial" w:eastAsia="Times New Roman" w:hAnsi="Arial" w:cs="Arial"/>
      <w:b/>
      <w:caps/>
      <w:color w:val="000000"/>
      <w:sz w:val="24"/>
      <w:szCs w:val="20"/>
    </w:rPr>
  </w:style>
  <w:style w:type="paragraph" w:customStyle="1" w:styleId="F01EB66A1FB249C995655A3191C3712210">
    <w:name w:val="F01EB66A1FB249C995655A3191C3712210"/>
    <w:rsid w:val="004816F2"/>
    <w:pPr>
      <w:overflowPunct w:val="0"/>
      <w:autoSpaceDE w:val="0"/>
      <w:autoSpaceDN w:val="0"/>
      <w:adjustRightInd w:val="0"/>
      <w:spacing w:after="0" w:line="240" w:lineRule="auto"/>
      <w:jc w:val="center"/>
      <w:textAlignment w:val="baseline"/>
      <w:outlineLvl w:val="0"/>
    </w:pPr>
    <w:rPr>
      <w:rFonts w:ascii="Arial" w:eastAsia="Times New Roman" w:hAnsi="Arial" w:cs="Arial"/>
      <w:b/>
      <w:color w:val="000000"/>
      <w:sz w:val="24"/>
      <w:szCs w:val="20"/>
    </w:rPr>
  </w:style>
  <w:style w:type="paragraph" w:customStyle="1" w:styleId="B0D964EA0CB740EEBB7559EA9013125C8">
    <w:name w:val="B0D964EA0CB740EEBB7559EA9013125C8"/>
    <w:rsid w:val="004816F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
    <w:name w:val="2D279B43FD704557A09FC1D81967C7D92"/>
    <w:rsid w:val="004816F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8ED26F8D1B0146458409908465C33C3A">
    <w:name w:val="8ED26F8D1B0146458409908465C33C3A"/>
    <w:rsid w:val="004816F2"/>
  </w:style>
  <w:style w:type="paragraph" w:customStyle="1" w:styleId="7F1926DDDBE340D5AE30B91B7F2BA02F">
    <w:name w:val="7F1926DDDBE340D5AE30B91B7F2BA02F"/>
    <w:rsid w:val="004816F2"/>
  </w:style>
  <w:style w:type="paragraph" w:customStyle="1" w:styleId="6357793D12BF49179999D1D44EFA3B7B">
    <w:name w:val="6357793D12BF49179999D1D44EFA3B7B"/>
    <w:rsid w:val="004816F2"/>
  </w:style>
  <w:style w:type="paragraph" w:customStyle="1" w:styleId="5AD3D0B62D484DE48DB6DEFE1302C385">
    <w:name w:val="5AD3D0B62D484DE48DB6DEFE1302C385"/>
    <w:rsid w:val="004816F2"/>
  </w:style>
  <w:style w:type="paragraph" w:customStyle="1" w:styleId="77686CEC3986476892B06A83E8B31B7D11">
    <w:name w:val="77686CEC3986476892B06A83E8B31B7D11"/>
    <w:rsid w:val="004816F2"/>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1">
    <w:name w:val="6F40C4D3E12F4BD0AA4901F65341158511"/>
    <w:rsid w:val="004816F2"/>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B0D964EA0CB740EEBB7559EA9013125C9">
    <w:name w:val="B0D964EA0CB740EEBB7559EA9013125C9"/>
    <w:rsid w:val="004816F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3">
    <w:name w:val="2D279B43FD704557A09FC1D81967C7D93"/>
    <w:rsid w:val="004816F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B07F526321D40B3924A1CE4C135F064">
    <w:name w:val="5B07F526321D40B3924A1CE4C135F064"/>
    <w:rsid w:val="0024678E"/>
  </w:style>
  <w:style w:type="paragraph" w:customStyle="1" w:styleId="77686CEC3986476892B06A83E8B31B7D12">
    <w:name w:val="77686CEC3986476892B06A83E8B31B7D12"/>
    <w:rsid w:val="000E581E"/>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2">
    <w:name w:val="6F40C4D3E12F4BD0AA4901F65341158512"/>
    <w:rsid w:val="000E581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B0D964EA0CB740EEBB7559EA9013125C10">
    <w:name w:val="B0D964EA0CB740EEBB7559EA9013125C10"/>
    <w:rsid w:val="000E581E"/>
    <w:pPr>
      <w:overflowPunct w:val="0"/>
      <w:autoSpaceDE w:val="0"/>
      <w:autoSpaceDN w:val="0"/>
      <w:adjustRightInd w:val="0"/>
      <w:spacing w:after="0" w:line="240" w:lineRule="auto"/>
      <w:ind w:firstLine="709"/>
      <w:jc w:val="both"/>
      <w:textAlignment w:val="baseline"/>
    </w:pPr>
    <w:rPr>
      <w:rFonts w:ascii="Arial" w:eastAsia="Times New Roman" w:hAnsi="Arial" w:cs="Arial"/>
      <w:b/>
      <w:bCs/>
      <w:iCs/>
      <w:sz w:val="24"/>
      <w:szCs w:val="20"/>
    </w:rPr>
  </w:style>
  <w:style w:type="paragraph" w:customStyle="1" w:styleId="2D279B43FD704557A09FC1D81967C7D94">
    <w:name w:val="2D279B43FD704557A09FC1D81967C7D94"/>
    <w:rsid w:val="000E581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13">
    <w:name w:val="77686CEC3986476892B06A83E8B31B7D13"/>
    <w:rsid w:val="00844801"/>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3">
    <w:name w:val="6F40C4D3E12F4BD0AA4901F65341158513"/>
    <w:rsid w:val="00844801"/>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Proposition">
    <w:name w:val="Proposition"/>
    <w:basedOn w:val="Normal"/>
    <w:link w:val="PropositionCar"/>
    <w:qFormat/>
    <w:rsid w:val="00844801"/>
    <w:pPr>
      <w:overflowPunct w:val="0"/>
      <w:autoSpaceDE w:val="0"/>
      <w:autoSpaceDN w:val="0"/>
      <w:adjustRightInd w:val="0"/>
      <w:spacing w:after="0" w:line="240" w:lineRule="auto"/>
      <w:ind w:firstLine="709"/>
      <w:jc w:val="both"/>
      <w:textAlignment w:val="baseline"/>
    </w:pPr>
    <w:rPr>
      <w:rFonts w:ascii="Arial" w:eastAsia="Times New Roman" w:hAnsi="Arial" w:cs="Arial"/>
      <w:b/>
      <w:bCs/>
      <w:iCs/>
      <w:sz w:val="24"/>
      <w:szCs w:val="20"/>
    </w:rPr>
  </w:style>
  <w:style w:type="character" w:customStyle="1" w:styleId="PropositionCar">
    <w:name w:val="Proposition Car"/>
    <w:link w:val="Proposition"/>
    <w:rsid w:val="00844801"/>
    <w:rPr>
      <w:rFonts w:ascii="Arial" w:eastAsia="Times New Roman" w:hAnsi="Arial" w:cs="Arial"/>
      <w:b/>
      <w:bCs/>
      <w:iCs/>
      <w:sz w:val="24"/>
      <w:szCs w:val="20"/>
    </w:rPr>
  </w:style>
  <w:style w:type="paragraph" w:customStyle="1" w:styleId="2D279B43FD704557A09FC1D81967C7D95">
    <w:name w:val="2D279B43FD704557A09FC1D81967C7D95"/>
    <w:rsid w:val="00844801"/>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14">
    <w:name w:val="77686CEC3986476892B06A83E8B31B7D14"/>
    <w:rsid w:val="00BE1EF4"/>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4">
    <w:name w:val="6F40C4D3E12F4BD0AA4901F65341158514"/>
    <w:rsid w:val="00BE1EF4"/>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2D279B43FD704557A09FC1D81967C7D96">
    <w:name w:val="2D279B43FD704557A09FC1D81967C7D96"/>
    <w:rsid w:val="00BE1EF4"/>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15">
    <w:name w:val="77686CEC3986476892B06A83E8B31B7D15"/>
    <w:rsid w:val="00BE1EF4"/>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5">
    <w:name w:val="6F40C4D3E12F4BD0AA4901F65341158515"/>
    <w:rsid w:val="00BE1EF4"/>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2D279B43FD704557A09FC1D81967C7D97">
    <w:name w:val="2D279B43FD704557A09FC1D81967C7D97"/>
    <w:rsid w:val="00BE1EF4"/>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B5DCDF3C4B84E2DABD5100E8321E03C">
    <w:name w:val="7B5DCDF3C4B84E2DABD5100E8321E03C"/>
    <w:rsid w:val="00510AFE"/>
  </w:style>
  <w:style w:type="paragraph" w:customStyle="1" w:styleId="7E237356B5784A35BA5B3AA3882ACC6C">
    <w:name w:val="7E237356B5784A35BA5B3AA3882ACC6C"/>
    <w:rsid w:val="00510AFE"/>
  </w:style>
  <w:style w:type="paragraph" w:customStyle="1" w:styleId="77686CEC3986476892B06A83E8B31B7D16">
    <w:name w:val="77686CEC3986476892B06A83E8B31B7D16"/>
    <w:rsid w:val="00510AFE"/>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6">
    <w:name w:val="6F40C4D3E12F4BD0AA4901F65341158516"/>
    <w:rsid w:val="00510AF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
    <w:name w:val="7B5DCDF3C4B84E2DABD5100E8321E03C1"/>
    <w:rsid w:val="00510AF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8">
    <w:name w:val="2D279B43FD704557A09FC1D81967C7D98"/>
    <w:rsid w:val="00510AF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
    <w:name w:val="7E237356B5784A35BA5B3AA3882ACC6C1"/>
    <w:rsid w:val="00510AF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17">
    <w:name w:val="77686CEC3986476892B06A83E8B31B7D17"/>
    <w:rsid w:val="00510AFE"/>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7">
    <w:name w:val="6F40C4D3E12F4BD0AA4901F65341158517"/>
    <w:rsid w:val="00510AF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2">
    <w:name w:val="7B5DCDF3C4B84E2DABD5100E8321E03C2"/>
    <w:rsid w:val="00510AF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9">
    <w:name w:val="2D279B43FD704557A09FC1D81967C7D99"/>
    <w:rsid w:val="00510AF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2">
    <w:name w:val="7E237356B5784A35BA5B3AA3882ACC6C2"/>
    <w:rsid w:val="00510AF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18">
    <w:name w:val="77686CEC3986476892B06A83E8B31B7D18"/>
    <w:rsid w:val="00510AFE"/>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8">
    <w:name w:val="6F40C4D3E12F4BD0AA4901F65341158518"/>
    <w:rsid w:val="00510AF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3">
    <w:name w:val="7B5DCDF3C4B84E2DABD5100E8321E03C3"/>
    <w:rsid w:val="00510AF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0">
    <w:name w:val="2D279B43FD704557A09FC1D81967C7D910"/>
    <w:rsid w:val="00510AF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3">
    <w:name w:val="7E237356B5784A35BA5B3AA3882ACC6C3"/>
    <w:rsid w:val="00510AF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19">
    <w:name w:val="77686CEC3986476892B06A83E8B31B7D19"/>
    <w:rsid w:val="00510AFE"/>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19">
    <w:name w:val="6F40C4D3E12F4BD0AA4901F65341158519"/>
    <w:rsid w:val="00510AF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4">
    <w:name w:val="7B5DCDF3C4B84E2DABD5100E8321E03C4"/>
    <w:rsid w:val="00510AF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1">
    <w:name w:val="2D279B43FD704557A09FC1D81967C7D911"/>
    <w:rsid w:val="00510AF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4">
    <w:name w:val="7E237356B5784A35BA5B3AA3882ACC6C4"/>
    <w:rsid w:val="00510AF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20">
    <w:name w:val="77686CEC3986476892B06A83E8B31B7D20"/>
    <w:rsid w:val="007A78D6"/>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0">
    <w:name w:val="6F40C4D3E12F4BD0AA4901F65341158520"/>
    <w:rsid w:val="007A78D6"/>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5">
    <w:name w:val="7B5DCDF3C4B84E2DABD5100E8321E03C5"/>
    <w:rsid w:val="007A78D6"/>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2">
    <w:name w:val="2D279B43FD704557A09FC1D81967C7D912"/>
    <w:rsid w:val="007A78D6"/>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5">
    <w:name w:val="7E237356B5784A35BA5B3AA3882ACC6C5"/>
    <w:rsid w:val="007A78D6"/>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21">
    <w:name w:val="77686CEC3986476892B06A83E8B31B7D21"/>
    <w:rsid w:val="00D35902"/>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1">
    <w:name w:val="6F40C4D3E12F4BD0AA4901F65341158521"/>
    <w:rsid w:val="00D35902"/>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6">
    <w:name w:val="7B5DCDF3C4B84E2DABD5100E8321E03C6"/>
    <w:rsid w:val="00D3590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3">
    <w:name w:val="2D279B43FD704557A09FC1D81967C7D913"/>
    <w:rsid w:val="00D3590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6">
    <w:name w:val="7E237356B5784A35BA5B3AA3882ACC6C6"/>
    <w:rsid w:val="00D35902"/>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22">
    <w:name w:val="77686CEC3986476892B06A83E8B31B7D22"/>
    <w:rsid w:val="00D35902"/>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2">
    <w:name w:val="6F40C4D3E12F4BD0AA4901F65341158522"/>
    <w:rsid w:val="00D35902"/>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7">
    <w:name w:val="7B5DCDF3C4B84E2DABD5100E8321E03C7"/>
    <w:rsid w:val="00D3590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4">
    <w:name w:val="2D279B43FD704557A09FC1D81967C7D914"/>
    <w:rsid w:val="00D3590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7">
    <w:name w:val="7E237356B5784A35BA5B3AA3882ACC6C7"/>
    <w:rsid w:val="00D35902"/>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23">
    <w:name w:val="77686CEC3986476892B06A83E8B31B7D23"/>
    <w:rsid w:val="00183415"/>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3">
    <w:name w:val="6F40C4D3E12F4BD0AA4901F65341158523"/>
    <w:rsid w:val="00183415"/>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8">
    <w:name w:val="7B5DCDF3C4B84E2DABD5100E8321E03C8"/>
    <w:rsid w:val="001834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5">
    <w:name w:val="2D279B43FD704557A09FC1D81967C7D915"/>
    <w:rsid w:val="001834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8">
    <w:name w:val="7E237356B5784A35BA5B3AA3882ACC6C8"/>
    <w:rsid w:val="00183415"/>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24">
    <w:name w:val="77686CEC3986476892B06A83E8B31B7D24"/>
    <w:rsid w:val="00183415"/>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4">
    <w:name w:val="6F40C4D3E12F4BD0AA4901F65341158524"/>
    <w:rsid w:val="00183415"/>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9">
    <w:name w:val="7B5DCDF3C4B84E2DABD5100E8321E03C9"/>
    <w:rsid w:val="001834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6">
    <w:name w:val="2D279B43FD704557A09FC1D81967C7D916"/>
    <w:rsid w:val="001834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9">
    <w:name w:val="7E237356B5784A35BA5B3AA3882ACC6C9"/>
    <w:rsid w:val="00183415"/>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25">
    <w:name w:val="77686CEC3986476892B06A83E8B31B7D25"/>
    <w:rsid w:val="00183415"/>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5">
    <w:name w:val="6F40C4D3E12F4BD0AA4901F65341158525"/>
    <w:rsid w:val="00183415"/>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0">
    <w:name w:val="7B5DCDF3C4B84E2DABD5100E8321E03C10"/>
    <w:rsid w:val="001834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7">
    <w:name w:val="2D279B43FD704557A09FC1D81967C7D917"/>
    <w:rsid w:val="001834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0">
    <w:name w:val="7E237356B5784A35BA5B3AA3882ACC6C10"/>
    <w:rsid w:val="00183415"/>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26">
    <w:name w:val="77686CEC3986476892B06A83E8B31B7D26"/>
    <w:rsid w:val="00183415"/>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6">
    <w:name w:val="6F40C4D3E12F4BD0AA4901F65341158526"/>
    <w:rsid w:val="00183415"/>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1">
    <w:name w:val="7B5DCDF3C4B84E2DABD5100E8321E03C11"/>
    <w:rsid w:val="001834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8">
    <w:name w:val="2D279B43FD704557A09FC1D81967C7D918"/>
    <w:rsid w:val="00183415"/>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1">
    <w:name w:val="7E237356B5784A35BA5B3AA3882ACC6C11"/>
    <w:rsid w:val="00183415"/>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7686CEC3986476892B06A83E8B31B7D27">
    <w:name w:val="77686CEC3986476892B06A83E8B31B7D27"/>
    <w:rsid w:val="00A202AF"/>
    <w:pPr>
      <w:overflowPunct w:val="0"/>
      <w:autoSpaceDE w:val="0"/>
      <w:autoSpaceDN w:val="0"/>
      <w:adjustRightInd w:val="0"/>
      <w:spacing w:after="0" w:line="240" w:lineRule="auto"/>
      <w:jc w:val="both"/>
      <w:textAlignment w:val="baseline"/>
      <w:outlineLvl w:val="0"/>
    </w:pPr>
    <w:rPr>
      <w:rFonts w:ascii="Arial" w:eastAsia="Times New Roman" w:hAnsi="Arial" w:cs="Arial"/>
      <w:b/>
      <w:caps/>
      <w:noProof/>
      <w:sz w:val="32"/>
      <w:szCs w:val="20"/>
    </w:rPr>
  </w:style>
  <w:style w:type="paragraph" w:customStyle="1" w:styleId="6F40C4D3E12F4BD0AA4901F65341158527">
    <w:name w:val="6F40C4D3E12F4BD0AA4901F65341158527"/>
    <w:rsid w:val="00A202AF"/>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2">
    <w:name w:val="7B5DCDF3C4B84E2DABD5100E8321E03C12"/>
    <w:rsid w:val="00A202AF"/>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19">
    <w:name w:val="2D279B43FD704557A09FC1D81967C7D919"/>
    <w:rsid w:val="00A202AF"/>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2">
    <w:name w:val="7E237356B5784A35BA5B3AA3882ACC6C12"/>
    <w:rsid w:val="00A202AF"/>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28">
    <w:name w:val="6F40C4D3E12F4BD0AA4901F65341158528"/>
    <w:rsid w:val="008666A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3">
    <w:name w:val="7B5DCDF3C4B84E2DABD5100E8321E03C13"/>
    <w:rsid w:val="008666A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0">
    <w:name w:val="2D279B43FD704557A09FC1D81967C7D920"/>
    <w:rsid w:val="008666A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3">
    <w:name w:val="7E237356B5784A35BA5B3AA3882ACC6C13"/>
    <w:rsid w:val="008666A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29">
    <w:name w:val="6F40C4D3E12F4BD0AA4901F65341158529"/>
    <w:rsid w:val="008666A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4">
    <w:name w:val="7B5DCDF3C4B84E2DABD5100E8321E03C14"/>
    <w:rsid w:val="008666A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1">
    <w:name w:val="2D279B43FD704557A09FC1D81967C7D921"/>
    <w:rsid w:val="008666A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4">
    <w:name w:val="7E237356B5784A35BA5B3AA3882ACC6C14"/>
    <w:rsid w:val="008666A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0">
    <w:name w:val="6F40C4D3E12F4BD0AA4901F65341158530"/>
    <w:rsid w:val="008666A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5">
    <w:name w:val="7B5DCDF3C4B84E2DABD5100E8321E03C15"/>
    <w:rsid w:val="008666A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2">
    <w:name w:val="2D279B43FD704557A09FC1D81967C7D922"/>
    <w:rsid w:val="008666A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5">
    <w:name w:val="7E237356B5784A35BA5B3AA3882ACC6C15"/>
    <w:rsid w:val="008666A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1">
    <w:name w:val="6F40C4D3E12F4BD0AA4901F65341158531"/>
    <w:rsid w:val="008666A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6">
    <w:name w:val="7B5DCDF3C4B84E2DABD5100E8321E03C16"/>
    <w:rsid w:val="008666A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3">
    <w:name w:val="2D279B43FD704557A09FC1D81967C7D923"/>
    <w:rsid w:val="008666A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6">
    <w:name w:val="7E237356B5784A35BA5B3AA3882ACC6C16"/>
    <w:rsid w:val="008666A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2">
    <w:name w:val="6F40C4D3E12F4BD0AA4901F65341158532"/>
    <w:rsid w:val="00122C7E"/>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7">
    <w:name w:val="7B5DCDF3C4B84E2DABD5100E8321E03C17"/>
    <w:rsid w:val="00122C7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4">
    <w:name w:val="2D279B43FD704557A09FC1D81967C7D924"/>
    <w:rsid w:val="00122C7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7">
    <w:name w:val="7E237356B5784A35BA5B3AA3882ACC6C17"/>
    <w:rsid w:val="00122C7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3">
    <w:name w:val="6F40C4D3E12F4BD0AA4901F65341158533"/>
    <w:rsid w:val="005C399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8">
    <w:name w:val="7B5DCDF3C4B84E2DABD5100E8321E03C18"/>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5">
    <w:name w:val="2D279B43FD704557A09FC1D81967C7D925"/>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8">
    <w:name w:val="7E237356B5784A35BA5B3AA3882ACC6C18"/>
    <w:rsid w:val="005C399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4">
    <w:name w:val="6F40C4D3E12F4BD0AA4901F65341158534"/>
    <w:rsid w:val="005C399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19">
    <w:name w:val="7B5DCDF3C4B84E2DABD5100E8321E03C19"/>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6">
    <w:name w:val="2D279B43FD704557A09FC1D81967C7D926"/>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19">
    <w:name w:val="7E237356B5784A35BA5B3AA3882ACC6C19"/>
    <w:rsid w:val="005C399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5">
    <w:name w:val="6F40C4D3E12F4BD0AA4901F65341158535"/>
    <w:rsid w:val="005C399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20">
    <w:name w:val="7B5DCDF3C4B84E2DABD5100E8321E03C20"/>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7">
    <w:name w:val="2D279B43FD704557A09FC1D81967C7D927"/>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20">
    <w:name w:val="7E237356B5784A35BA5B3AA3882ACC6C20"/>
    <w:rsid w:val="005C399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6">
    <w:name w:val="6F40C4D3E12F4BD0AA4901F65341158536"/>
    <w:rsid w:val="005C399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21">
    <w:name w:val="7B5DCDF3C4B84E2DABD5100E8321E03C21"/>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8">
    <w:name w:val="2D279B43FD704557A09FC1D81967C7D928"/>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21">
    <w:name w:val="7E237356B5784A35BA5B3AA3882ACC6C21"/>
    <w:rsid w:val="005C399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7">
    <w:name w:val="6F40C4D3E12F4BD0AA4901F65341158537"/>
    <w:rsid w:val="005C399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22">
    <w:name w:val="7B5DCDF3C4B84E2DABD5100E8321E03C22"/>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2D279B43FD704557A09FC1D81967C7D929">
    <w:name w:val="2D279B43FD704557A09FC1D81967C7D929"/>
    <w:rsid w:val="005C399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22">
    <w:name w:val="7E237356B5784A35BA5B3AA3882ACC6C22"/>
    <w:rsid w:val="005C399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8">
    <w:name w:val="6F40C4D3E12F4BD0AA4901F65341158538"/>
    <w:rsid w:val="001D053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23">
    <w:name w:val="7B5DCDF3C4B84E2DABD5100E8321E03C23"/>
    <w:rsid w:val="001D053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16E14FF99A5B427580238BA139F19F90">
    <w:name w:val="16E14FF99A5B427580238BA139F19F90"/>
    <w:rsid w:val="001D053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23">
    <w:name w:val="7E237356B5784A35BA5B3AA3882ACC6C23"/>
    <w:rsid w:val="001D053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39">
    <w:name w:val="6F40C4D3E12F4BD0AA4901F65341158539"/>
    <w:rsid w:val="001D053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B5DCDF3C4B84E2DABD5100E8321E03C24">
    <w:name w:val="7B5DCDF3C4B84E2DABD5100E8321E03C24"/>
    <w:rsid w:val="001D053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16E14FF99A5B427580238BA139F19F901">
    <w:name w:val="16E14FF99A5B427580238BA139F19F901"/>
    <w:rsid w:val="001D053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24">
    <w:name w:val="7E237356B5784A35BA5B3AA3882ACC6C24"/>
    <w:rsid w:val="001D053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0">
    <w:name w:val="6F40C4D3E12F4BD0AA4901F65341158540"/>
    <w:rsid w:val="00290EE7"/>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16E14FF99A5B427580238BA139F19F902">
    <w:name w:val="16E14FF99A5B427580238BA139F19F902"/>
    <w:rsid w:val="00290EE7"/>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25">
    <w:name w:val="7E237356B5784A35BA5B3AA3882ACC6C25"/>
    <w:rsid w:val="00290EE7"/>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1">
    <w:name w:val="6F40C4D3E12F4BD0AA4901F65341158541"/>
    <w:rsid w:val="00290EE7"/>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16E14FF99A5B427580238BA139F19F903">
    <w:name w:val="16E14FF99A5B427580238BA139F19F903"/>
    <w:rsid w:val="00290EE7"/>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7E237356B5784A35BA5B3AA3882ACC6C26">
    <w:name w:val="7E237356B5784A35BA5B3AA3882ACC6C26"/>
    <w:rsid w:val="00290EE7"/>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2">
    <w:name w:val="6F40C4D3E12F4BD0AA4901F65341158542"/>
    <w:rsid w:val="00E148BA"/>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7E237356B5784A35BA5B3AA3882ACC6C27">
    <w:name w:val="7E237356B5784A35BA5B3AA3882ACC6C27"/>
    <w:rsid w:val="00E148B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3">
    <w:name w:val="6F40C4D3E12F4BD0AA4901F65341158543"/>
    <w:rsid w:val="00EB44F8"/>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59D60AC2A74C4318908B62CE8A526B3A">
    <w:name w:val="59D60AC2A74C4318908B62CE8A526B3A"/>
    <w:rsid w:val="00EB44F8"/>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
    <w:name w:val="54C28B01914F4B67AEB987E6B68C1F6A"/>
    <w:rsid w:val="00EB44F8"/>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
    <w:name w:val="CFB4DB05210746B2A686B41BBCAB624A"/>
    <w:rsid w:val="00EB44F8"/>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4">
    <w:name w:val="6F40C4D3E12F4BD0AA4901F65341158544"/>
    <w:rsid w:val="00EB44F8"/>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54C28B01914F4B67AEB987E6B68C1F6A1">
    <w:name w:val="54C28B01914F4B67AEB987E6B68C1F6A1"/>
    <w:rsid w:val="00EB44F8"/>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
    <w:name w:val="CFB4DB05210746B2A686B41BBCAB624A1"/>
    <w:rsid w:val="00EB44F8"/>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5">
    <w:name w:val="6F40C4D3E12F4BD0AA4901F65341158545"/>
    <w:rsid w:val="00EB44F8"/>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54C28B01914F4B67AEB987E6B68C1F6A2">
    <w:name w:val="54C28B01914F4B67AEB987E6B68C1F6A2"/>
    <w:rsid w:val="00EB44F8"/>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2">
    <w:name w:val="CFB4DB05210746B2A686B41BBCAB624A2"/>
    <w:rsid w:val="00EB44F8"/>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6">
    <w:name w:val="6F40C4D3E12F4BD0AA4901F65341158546"/>
    <w:rsid w:val="00515816"/>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54C28B01914F4B67AEB987E6B68C1F6A3">
    <w:name w:val="54C28B01914F4B67AEB987E6B68C1F6A3"/>
    <w:rsid w:val="00515816"/>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3">
    <w:name w:val="CFB4DB05210746B2A686B41BBCAB624A3"/>
    <w:rsid w:val="00515816"/>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7">
    <w:name w:val="6F40C4D3E12F4BD0AA4901F65341158547"/>
    <w:rsid w:val="000E0CB0"/>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54C28B01914F4B67AEB987E6B68C1F6A4">
    <w:name w:val="54C28B01914F4B67AEB987E6B68C1F6A4"/>
    <w:rsid w:val="000E0CB0"/>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4">
    <w:name w:val="CFB4DB05210746B2A686B41BBCAB624A4"/>
    <w:rsid w:val="000E0CB0"/>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6F40C4D3E12F4BD0AA4901F65341158548">
    <w:name w:val="6F40C4D3E12F4BD0AA4901F65341158548"/>
    <w:rsid w:val="00E572FC"/>
    <w:pPr>
      <w:overflowPunct w:val="0"/>
      <w:autoSpaceDE w:val="0"/>
      <w:autoSpaceDN w:val="0"/>
      <w:adjustRightInd w:val="0"/>
      <w:spacing w:after="0" w:line="240" w:lineRule="auto"/>
      <w:jc w:val="both"/>
      <w:textAlignment w:val="baseline"/>
    </w:pPr>
    <w:rPr>
      <w:rFonts w:ascii="Arial" w:eastAsia="Times New Roman" w:hAnsi="Arial" w:cs="Arial"/>
      <w:b/>
      <w:caps/>
      <w:noProof/>
      <w:sz w:val="28"/>
      <w:szCs w:val="20"/>
    </w:rPr>
  </w:style>
  <w:style w:type="paragraph" w:customStyle="1" w:styleId="54C28B01914F4B67AEB987E6B68C1F6A5">
    <w:name w:val="54C28B01914F4B67AEB987E6B68C1F6A5"/>
    <w:rsid w:val="00E572FC"/>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5">
    <w:name w:val="CFB4DB05210746B2A686B41BBCAB624A5"/>
    <w:rsid w:val="00E572FC"/>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6">
    <w:name w:val="54C28B01914F4B67AEB987E6B68C1F6A6"/>
    <w:rsid w:val="00752754"/>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6">
    <w:name w:val="CFB4DB05210746B2A686B41BBCAB624A6"/>
    <w:rsid w:val="00752754"/>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878621FCF9344BEBAABDFB6C04FEEE27">
    <w:name w:val="878621FCF9344BEBAABDFB6C04FEEE27"/>
    <w:rsid w:val="00031DEA"/>
    <w:pPr>
      <w:spacing w:after="160" w:line="259" w:lineRule="auto"/>
    </w:pPr>
  </w:style>
  <w:style w:type="paragraph" w:customStyle="1" w:styleId="19A6DA588163448CAC8181425FD4BA4A">
    <w:name w:val="19A6DA588163448CAC8181425FD4BA4A"/>
    <w:rsid w:val="00031DEA"/>
    <w:pPr>
      <w:spacing w:after="160" w:line="259" w:lineRule="auto"/>
    </w:pPr>
  </w:style>
  <w:style w:type="paragraph" w:customStyle="1" w:styleId="2CF2088BD7254A7F93BB7059ED0736A9">
    <w:name w:val="2CF2088BD7254A7F93BB7059ED0736A9"/>
    <w:rsid w:val="00031DE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7">
    <w:name w:val="54C28B01914F4B67AEB987E6B68C1F6A7"/>
    <w:rsid w:val="00031DE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7">
    <w:name w:val="CFB4DB05210746B2A686B41BBCAB624A7"/>
    <w:rsid w:val="00031DE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8">
    <w:name w:val="54C28B01914F4B67AEB987E6B68C1F6A8"/>
    <w:rsid w:val="00C415C2"/>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8">
    <w:name w:val="CFB4DB05210746B2A686B41BBCAB624A8"/>
    <w:rsid w:val="00C415C2"/>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875854B3550A472FB758FC9620BBDB88">
    <w:name w:val="875854B3550A472FB758FC9620BBDB88"/>
    <w:rsid w:val="00224F5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9">
    <w:name w:val="54C28B01914F4B67AEB987E6B68C1F6A9"/>
    <w:rsid w:val="00224F5A"/>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9">
    <w:name w:val="CFB4DB05210746B2A686B41BBCAB624A9"/>
    <w:rsid w:val="00224F5A"/>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875854B3550A472FB758FC9620BBDB881">
    <w:name w:val="875854B3550A472FB758FC9620BBDB881"/>
    <w:rsid w:val="00C45FC4"/>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0">
    <w:name w:val="54C28B01914F4B67AEB987E6B68C1F6A10"/>
    <w:rsid w:val="00C45FC4"/>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0">
    <w:name w:val="CFB4DB05210746B2A686B41BBCAB624A10"/>
    <w:rsid w:val="00C45FC4"/>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875854B3550A472FB758FC9620BBDB882">
    <w:name w:val="875854B3550A472FB758FC9620BBDB882"/>
    <w:rsid w:val="00D36904"/>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1">
    <w:name w:val="54C28B01914F4B67AEB987E6B68C1F6A11"/>
    <w:rsid w:val="00D36904"/>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1">
    <w:name w:val="CFB4DB05210746B2A686B41BBCAB624A11"/>
    <w:rsid w:val="00D36904"/>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875854B3550A472FB758FC9620BBDB883">
    <w:name w:val="875854B3550A472FB758FC9620BBDB883"/>
    <w:rsid w:val="00660EEC"/>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2">
    <w:name w:val="54C28B01914F4B67AEB987E6B68C1F6A12"/>
    <w:rsid w:val="00660EEC"/>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2">
    <w:name w:val="CFB4DB05210746B2A686B41BBCAB624A12"/>
    <w:rsid w:val="00660EEC"/>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1">
    <w:name w:val="C4C9C39E29024811AE6DC377A4D775081"/>
    <w:rsid w:val="00276778"/>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4">
    <w:name w:val="875854B3550A472FB758FC9620BBDB884"/>
    <w:rsid w:val="00276778"/>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3">
    <w:name w:val="54C28B01914F4B67AEB987E6B68C1F6A13"/>
    <w:rsid w:val="00276778"/>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3">
    <w:name w:val="CFB4DB05210746B2A686B41BBCAB624A13"/>
    <w:rsid w:val="00276778"/>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2">
    <w:name w:val="C4C9C39E29024811AE6DC377A4D775082"/>
    <w:rsid w:val="00A04D48"/>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5">
    <w:name w:val="875854B3550A472FB758FC9620BBDB885"/>
    <w:rsid w:val="00A04D48"/>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4">
    <w:name w:val="54C28B01914F4B67AEB987E6B68C1F6A14"/>
    <w:rsid w:val="00A04D48"/>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4">
    <w:name w:val="CFB4DB05210746B2A686B41BBCAB624A14"/>
    <w:rsid w:val="00A04D48"/>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3">
    <w:name w:val="C4C9C39E29024811AE6DC377A4D775083"/>
    <w:rsid w:val="00293DDE"/>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6">
    <w:name w:val="875854B3550A472FB758FC9620BBDB886"/>
    <w:rsid w:val="00293D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5">
    <w:name w:val="54C28B01914F4B67AEB987E6B68C1F6A15"/>
    <w:rsid w:val="00293D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5">
    <w:name w:val="CFB4DB05210746B2A686B41BBCAB624A15"/>
    <w:rsid w:val="00293DD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4">
    <w:name w:val="C4C9C39E29024811AE6DC377A4D775084"/>
    <w:rsid w:val="00293DDE"/>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7">
    <w:name w:val="875854B3550A472FB758FC9620BBDB887"/>
    <w:rsid w:val="00293D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6">
    <w:name w:val="54C28B01914F4B67AEB987E6B68C1F6A16"/>
    <w:rsid w:val="00293D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6">
    <w:name w:val="CFB4DB05210746B2A686B41BBCAB624A16"/>
    <w:rsid w:val="00293DD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5">
    <w:name w:val="C4C9C39E29024811AE6DC377A4D775085"/>
    <w:rsid w:val="00293DDE"/>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8">
    <w:name w:val="875854B3550A472FB758FC9620BBDB888"/>
    <w:rsid w:val="00293D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7">
    <w:name w:val="54C28B01914F4B67AEB987E6B68C1F6A17"/>
    <w:rsid w:val="00293D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7">
    <w:name w:val="CFB4DB05210746B2A686B41BBCAB624A17"/>
    <w:rsid w:val="00293DD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6">
    <w:name w:val="C4C9C39E29024811AE6DC377A4D775086"/>
    <w:rsid w:val="00293DDE"/>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9">
    <w:name w:val="875854B3550A472FB758FC9620BBDB889"/>
    <w:rsid w:val="00293D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8">
    <w:name w:val="54C28B01914F4B67AEB987E6B68C1F6A18"/>
    <w:rsid w:val="00293D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8">
    <w:name w:val="CFB4DB05210746B2A686B41BBCAB624A18"/>
    <w:rsid w:val="00293DD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7">
    <w:name w:val="C4C9C39E29024811AE6DC377A4D775087"/>
    <w:rsid w:val="00F3061B"/>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10">
    <w:name w:val="875854B3550A472FB758FC9620BBDB8810"/>
    <w:rsid w:val="00F3061B"/>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19">
    <w:name w:val="54C28B01914F4B67AEB987E6B68C1F6A19"/>
    <w:rsid w:val="00F3061B"/>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19">
    <w:name w:val="CFB4DB05210746B2A686B41BBCAB624A19"/>
    <w:rsid w:val="00F3061B"/>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8">
    <w:name w:val="C4C9C39E29024811AE6DC377A4D775088"/>
    <w:rsid w:val="00F3061B"/>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11">
    <w:name w:val="875854B3550A472FB758FC9620BBDB8811"/>
    <w:rsid w:val="00F3061B"/>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20">
    <w:name w:val="54C28B01914F4B67AEB987E6B68C1F6A20"/>
    <w:rsid w:val="00F3061B"/>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20">
    <w:name w:val="CFB4DB05210746B2A686B41BBCAB624A20"/>
    <w:rsid w:val="00F3061B"/>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4C9C39E29024811AE6DC377A4D775089">
    <w:name w:val="C4C9C39E29024811AE6DC377A4D775089"/>
    <w:rsid w:val="00E722DE"/>
    <w:pPr>
      <w:overflowPunct w:val="0"/>
      <w:autoSpaceDE w:val="0"/>
      <w:autoSpaceDN w:val="0"/>
      <w:adjustRightInd w:val="0"/>
      <w:spacing w:after="0" w:line="240" w:lineRule="auto"/>
      <w:textAlignment w:val="baseline"/>
      <w:outlineLvl w:val="0"/>
    </w:pPr>
    <w:rPr>
      <w:rFonts w:ascii="Arial" w:eastAsia="Times New Roman" w:hAnsi="Arial" w:cs="Arial"/>
      <w:noProof/>
      <w:sz w:val="24"/>
      <w:szCs w:val="20"/>
    </w:rPr>
  </w:style>
  <w:style w:type="paragraph" w:customStyle="1" w:styleId="875854B3550A472FB758FC9620BBDB8812">
    <w:name w:val="875854B3550A472FB758FC9620BBDB8812"/>
    <w:rsid w:val="00E722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54C28B01914F4B67AEB987E6B68C1F6A21">
    <w:name w:val="54C28B01914F4B67AEB987E6B68C1F6A21"/>
    <w:rsid w:val="00E722DE"/>
    <w:pPr>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 w:type="paragraph" w:customStyle="1" w:styleId="CFB4DB05210746B2A686B41BBCAB624A21">
    <w:name w:val="CFB4DB05210746B2A686B41BBCAB624A21"/>
    <w:rsid w:val="00E722DE"/>
    <w:pPr>
      <w:tabs>
        <w:tab w:val="center" w:pos="4536"/>
        <w:tab w:val="right" w:pos="9072"/>
      </w:tabs>
      <w:overflowPunct w:val="0"/>
      <w:autoSpaceDE w:val="0"/>
      <w:autoSpaceDN w:val="0"/>
      <w:adjustRightInd w:val="0"/>
      <w:spacing w:after="0" w:line="240" w:lineRule="auto"/>
      <w:ind w:left="567" w:firstLine="709"/>
      <w:jc w:val="both"/>
      <w:textAlignment w:val="baseline"/>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29FA4-1570-49E5-B55C-C3BBA9BCD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modrap2.dot</Template>
  <TotalTime>0</TotalTime>
  <Pages>1</Pages>
  <Words>100</Words>
  <Characters>555</Characters>
  <Application>Microsoft Office Word</Application>
  <DocSecurity>8</DocSecurity>
  <Lines>4</Lines>
  <Paragraphs>1</Paragraphs>
  <ScaleCrop>false</ScaleCrop>
  <HeadingPairs>
    <vt:vector size="4" baseType="variant">
      <vt:variant>
        <vt:lpstr>Titre</vt:lpstr>
      </vt:variant>
      <vt:variant>
        <vt:i4>1</vt:i4>
      </vt:variant>
      <vt:variant>
        <vt:lpstr>CONSEIL GENERAL DE LA VIENNE</vt:lpstr>
      </vt:variant>
      <vt:variant>
        <vt:i4>0</vt:i4>
      </vt:variant>
    </vt:vector>
  </HeadingPairs>
  <TitlesOfParts>
    <vt:vector size="1" baseType="lpstr">
      <vt:lpstr>CONSEIL GENERAL DE LA VIENNE</vt:lpstr>
    </vt:vector>
  </TitlesOfParts>
  <Company>CONSEIL GENERAL DE LA VIENNE</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GENERAL DE LA VIENNE</dc:title>
  <dc:creator>CG86</dc:creator>
  <dc:description>Modèle de rapport_x000d_
23/05/2002 : Ajout des propositions de crédits</dc:description>
  <cp:lastModifiedBy>Chantal CZOCHARA</cp:lastModifiedBy>
  <cp:revision>2</cp:revision>
  <cp:lastPrinted>2019-08-22T05:34:00Z</cp:lastPrinted>
  <dcterms:created xsi:type="dcterms:W3CDTF">2023-03-15T10:09:00Z</dcterms:created>
  <dcterms:modified xsi:type="dcterms:W3CDTF">2023-03-15T10:09:00Z</dcterms:modified>
</cp:coreProperties>
</file>